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32" w:rsidRDefault="00826132" w:rsidP="00826132"/>
    <w:p w:rsidR="006101BE" w:rsidRPr="00826132" w:rsidRDefault="00826132" w:rsidP="00826132">
      <w:pPr>
        <w:jc w:val="center"/>
      </w:pPr>
      <w:r>
        <w:rPr>
          <w:rFonts w:ascii="Arial" w:hAnsi="Arial" w:cs="Arial"/>
          <w:noProof/>
          <w:lang w:eastAsia="en-GB"/>
        </w:rPr>
        <w:drawing>
          <wp:inline distT="0" distB="0" distL="0" distR="0" wp14:anchorId="3D4F38B8" wp14:editId="233FC86E">
            <wp:extent cx="1678723"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7979" cy="1161535"/>
                    </a:xfrm>
                    <a:prstGeom prst="rect">
                      <a:avLst/>
                    </a:prstGeom>
                  </pic:spPr>
                </pic:pic>
              </a:graphicData>
            </a:graphic>
          </wp:inline>
        </w:drawing>
      </w:r>
    </w:p>
    <w:p w:rsidR="00BB64E5" w:rsidRPr="00F16040" w:rsidRDefault="00826132" w:rsidP="00BB64E5">
      <w:pPr>
        <w:jc w:val="center"/>
        <w:rPr>
          <w:rFonts w:ascii="Sassoon Penpals Joined" w:hAnsi="Sassoon Penpals Joined"/>
          <w:b/>
          <w:sz w:val="28"/>
          <w:szCs w:val="28"/>
          <w:u w:val="single"/>
        </w:rPr>
      </w:pPr>
      <w:proofErr w:type="spellStart"/>
      <w:r w:rsidRPr="00F16040">
        <w:rPr>
          <w:rFonts w:ascii="Sassoon Penpals Joined" w:hAnsi="Sassoon Penpals Joined"/>
          <w:b/>
          <w:sz w:val="28"/>
          <w:szCs w:val="28"/>
          <w:u w:val="single"/>
        </w:rPr>
        <w:t>Leasingham</w:t>
      </w:r>
      <w:proofErr w:type="spellEnd"/>
      <w:r w:rsidRPr="00F16040">
        <w:rPr>
          <w:rFonts w:ascii="Sassoon Penpals Joined" w:hAnsi="Sassoon Penpals Joined"/>
          <w:b/>
          <w:sz w:val="28"/>
          <w:szCs w:val="28"/>
          <w:u w:val="single"/>
        </w:rPr>
        <w:t xml:space="preserve"> St Andrew’s </w:t>
      </w:r>
      <w:r w:rsidR="008D4645">
        <w:rPr>
          <w:rFonts w:ascii="Sassoon Penpals Joined" w:hAnsi="Sassoon Penpals Joined"/>
          <w:b/>
          <w:sz w:val="28"/>
          <w:szCs w:val="28"/>
          <w:u w:val="single"/>
        </w:rPr>
        <w:t>Church of England</w:t>
      </w:r>
      <w:r w:rsidR="00BB64E5" w:rsidRPr="00F16040">
        <w:rPr>
          <w:rFonts w:ascii="Sassoon Penpals Joined" w:hAnsi="Sassoon Penpals Joined"/>
          <w:b/>
          <w:sz w:val="28"/>
          <w:szCs w:val="28"/>
          <w:u w:val="single"/>
        </w:rPr>
        <w:t xml:space="preserve"> Primary School </w:t>
      </w:r>
    </w:p>
    <w:p w:rsidR="00826132" w:rsidRPr="00F16040" w:rsidRDefault="00BB64E5" w:rsidP="00826132">
      <w:pPr>
        <w:jc w:val="center"/>
        <w:rPr>
          <w:rFonts w:ascii="Sassoon Penpals Joined" w:hAnsi="Sassoon Penpals Joined"/>
          <w:b/>
          <w:sz w:val="28"/>
          <w:szCs w:val="28"/>
          <w:u w:val="single"/>
        </w:rPr>
      </w:pPr>
      <w:r w:rsidRPr="00F16040">
        <w:rPr>
          <w:rFonts w:ascii="Sassoon Penpals Joined" w:hAnsi="Sassoon Penpals Joined"/>
          <w:b/>
          <w:sz w:val="28"/>
          <w:szCs w:val="28"/>
          <w:u w:val="single"/>
        </w:rPr>
        <w:t>Privacy Notice</w:t>
      </w:r>
    </w:p>
    <w:p w:rsidR="001B3417" w:rsidRPr="00F16040" w:rsidRDefault="001B3417" w:rsidP="001B3417">
      <w:pPr>
        <w:spacing w:after="0" w:line="240" w:lineRule="auto"/>
        <w:textAlignment w:val="baseline"/>
        <w:rPr>
          <w:rFonts w:ascii="Sassoon Penpals Joined" w:eastAsia="Times New Roman" w:hAnsi="Sassoon Penpals Joined" w:cs="Arial"/>
          <w:color w:val="353535"/>
          <w:sz w:val="28"/>
          <w:szCs w:val="28"/>
          <w:lang w:eastAsia="en-GB"/>
        </w:rPr>
      </w:pPr>
      <w:r w:rsidRPr="00F16040">
        <w:rPr>
          <w:rFonts w:ascii="Sassoon Penpals Joined" w:eastAsia="Times New Roman" w:hAnsi="Sassoon Penpals Joined" w:cs="Arial"/>
          <w:b/>
          <w:bCs/>
          <w:color w:val="353535"/>
          <w:sz w:val="28"/>
          <w:szCs w:val="28"/>
          <w:bdr w:val="none" w:sz="0" w:space="0" w:color="auto" w:frame="1"/>
          <w:lang w:eastAsia="en-GB"/>
        </w:rPr>
        <w:t>Data Protection Act: How we use pupil information</w:t>
      </w:r>
    </w:p>
    <w:p w:rsidR="001B3417" w:rsidRPr="00F16040" w:rsidRDefault="001B3417" w:rsidP="001B3417">
      <w:pPr>
        <w:spacing w:before="180" w:after="180" w:line="240" w:lineRule="auto"/>
        <w:textAlignment w:val="baseline"/>
        <w:rPr>
          <w:rFonts w:ascii="Sassoon Penpals Joined" w:eastAsia="Times New Roman" w:hAnsi="Sassoon Penpals Joined" w:cs="Arial"/>
          <w:color w:val="353535"/>
          <w:sz w:val="28"/>
          <w:szCs w:val="28"/>
          <w:lang w:eastAsia="en-GB"/>
        </w:rPr>
      </w:pPr>
      <w:r w:rsidRPr="00F16040">
        <w:rPr>
          <w:rFonts w:ascii="Sassoon Penpals Joined" w:eastAsia="Times New Roman" w:hAnsi="Sassoon Penpals Joined" w:cs="Arial"/>
          <w:color w:val="353535"/>
          <w:sz w:val="28"/>
          <w:szCs w:val="28"/>
          <w:lang w:eastAsia="en-GB"/>
        </w:rPr>
        <w:t>We collect and hold personal information relating to our pupils and may also receive information about them from their previous school, local authority and/or the Department for Education (</w:t>
      </w:r>
      <w:proofErr w:type="spellStart"/>
      <w:r w:rsidRPr="00F16040">
        <w:rPr>
          <w:rFonts w:ascii="Sassoon Penpals Joined" w:eastAsia="Times New Roman" w:hAnsi="Sassoon Penpals Joined" w:cs="Arial"/>
          <w:color w:val="353535"/>
          <w:sz w:val="28"/>
          <w:szCs w:val="28"/>
          <w:lang w:eastAsia="en-GB"/>
        </w:rPr>
        <w:t>DfE</w:t>
      </w:r>
      <w:proofErr w:type="spellEnd"/>
      <w:r w:rsidRPr="00F16040">
        <w:rPr>
          <w:rFonts w:ascii="Sassoon Penpals Joined" w:eastAsia="Times New Roman" w:hAnsi="Sassoon Penpals Joined" w:cs="Arial"/>
          <w:color w:val="353535"/>
          <w:sz w:val="28"/>
          <w:szCs w:val="28"/>
          <w:lang w:eastAsia="en-GB"/>
        </w:rPr>
        <w:t>). We use this personal data to:</w:t>
      </w:r>
    </w:p>
    <w:p w:rsidR="001B3417" w:rsidRPr="00F16040" w:rsidRDefault="001B3417" w:rsidP="00826132">
      <w:pPr>
        <w:numPr>
          <w:ilvl w:val="0"/>
          <w:numId w:val="2"/>
        </w:numPr>
        <w:spacing w:before="30" w:after="30" w:line="240" w:lineRule="auto"/>
        <w:ind w:left="567" w:hanging="567"/>
        <w:textAlignment w:val="baseline"/>
        <w:rPr>
          <w:rFonts w:ascii="Sassoon Penpals Joined" w:eastAsia="Times New Roman" w:hAnsi="Sassoon Penpals Joined" w:cs="Arial"/>
          <w:color w:val="353535"/>
          <w:sz w:val="28"/>
          <w:szCs w:val="28"/>
          <w:lang w:eastAsia="en-GB"/>
        </w:rPr>
      </w:pPr>
      <w:r w:rsidRPr="00F16040">
        <w:rPr>
          <w:rFonts w:ascii="Sassoon Penpals Joined" w:eastAsia="Times New Roman" w:hAnsi="Sassoon Penpals Joined" w:cs="Arial"/>
          <w:color w:val="353535"/>
          <w:sz w:val="28"/>
          <w:szCs w:val="28"/>
          <w:lang w:eastAsia="en-GB"/>
        </w:rPr>
        <w:t>support our pupils’ learning</w:t>
      </w:r>
    </w:p>
    <w:p w:rsidR="001B3417" w:rsidRPr="00F16040" w:rsidRDefault="001B3417" w:rsidP="00826132">
      <w:pPr>
        <w:numPr>
          <w:ilvl w:val="0"/>
          <w:numId w:val="2"/>
        </w:numPr>
        <w:spacing w:before="30" w:after="30" w:line="240" w:lineRule="auto"/>
        <w:ind w:left="567" w:hanging="567"/>
        <w:textAlignment w:val="baseline"/>
        <w:rPr>
          <w:rFonts w:ascii="Sassoon Penpals Joined" w:eastAsia="Times New Roman" w:hAnsi="Sassoon Penpals Joined" w:cs="Arial"/>
          <w:color w:val="353535"/>
          <w:sz w:val="28"/>
          <w:szCs w:val="28"/>
          <w:lang w:eastAsia="en-GB"/>
        </w:rPr>
      </w:pPr>
      <w:r w:rsidRPr="00F16040">
        <w:rPr>
          <w:rFonts w:ascii="Sassoon Penpals Joined" w:eastAsia="Times New Roman" w:hAnsi="Sassoon Penpals Joined" w:cs="Arial"/>
          <w:color w:val="353535"/>
          <w:sz w:val="28"/>
          <w:szCs w:val="28"/>
          <w:lang w:eastAsia="en-GB"/>
        </w:rPr>
        <w:t>monitor and report on their progress</w:t>
      </w:r>
    </w:p>
    <w:p w:rsidR="001B3417" w:rsidRPr="00F16040" w:rsidRDefault="001B3417" w:rsidP="00826132">
      <w:pPr>
        <w:numPr>
          <w:ilvl w:val="0"/>
          <w:numId w:val="2"/>
        </w:numPr>
        <w:spacing w:before="30" w:after="30" w:line="240" w:lineRule="auto"/>
        <w:ind w:left="567" w:hanging="567"/>
        <w:textAlignment w:val="baseline"/>
        <w:rPr>
          <w:rFonts w:ascii="Sassoon Penpals Joined" w:eastAsia="Times New Roman" w:hAnsi="Sassoon Penpals Joined" w:cs="Arial"/>
          <w:color w:val="353535"/>
          <w:sz w:val="28"/>
          <w:szCs w:val="28"/>
          <w:lang w:eastAsia="en-GB"/>
        </w:rPr>
      </w:pPr>
      <w:r w:rsidRPr="00F16040">
        <w:rPr>
          <w:rFonts w:ascii="Sassoon Penpals Joined" w:eastAsia="Times New Roman" w:hAnsi="Sassoon Penpals Joined" w:cs="Arial"/>
          <w:color w:val="353535"/>
          <w:sz w:val="28"/>
          <w:szCs w:val="28"/>
          <w:lang w:eastAsia="en-GB"/>
        </w:rPr>
        <w:t>provide appropriate pastoral care; and</w:t>
      </w:r>
    </w:p>
    <w:p w:rsidR="001B3417" w:rsidRPr="00F16040" w:rsidRDefault="001B3417" w:rsidP="00826132">
      <w:pPr>
        <w:numPr>
          <w:ilvl w:val="0"/>
          <w:numId w:val="2"/>
        </w:numPr>
        <w:spacing w:before="30" w:after="30" w:line="240" w:lineRule="auto"/>
        <w:ind w:left="567" w:hanging="567"/>
        <w:textAlignment w:val="baseline"/>
        <w:rPr>
          <w:rFonts w:ascii="Sassoon Penpals Joined" w:eastAsia="Times New Roman" w:hAnsi="Sassoon Penpals Joined" w:cs="Arial"/>
          <w:color w:val="353535"/>
          <w:sz w:val="28"/>
          <w:szCs w:val="28"/>
          <w:lang w:eastAsia="en-GB"/>
        </w:rPr>
      </w:pPr>
      <w:r w:rsidRPr="00F16040">
        <w:rPr>
          <w:rFonts w:ascii="Sassoon Penpals Joined" w:eastAsia="Times New Roman" w:hAnsi="Sassoon Penpals Joined" w:cs="Arial"/>
          <w:color w:val="353535"/>
          <w:sz w:val="28"/>
          <w:szCs w:val="28"/>
          <w:lang w:eastAsia="en-GB"/>
        </w:rPr>
        <w:t>assess the quality of our services</w:t>
      </w:r>
    </w:p>
    <w:p w:rsidR="001B3417" w:rsidRPr="00F16040" w:rsidRDefault="001B3417" w:rsidP="001B3417">
      <w:pPr>
        <w:spacing w:before="180" w:after="180" w:line="240" w:lineRule="auto"/>
        <w:textAlignment w:val="baseline"/>
        <w:rPr>
          <w:rFonts w:ascii="Sassoon Penpals Joined" w:eastAsia="Times New Roman" w:hAnsi="Sassoon Penpals Joined" w:cs="Arial"/>
          <w:color w:val="353535"/>
          <w:sz w:val="28"/>
          <w:szCs w:val="28"/>
          <w:lang w:eastAsia="en-GB"/>
        </w:rPr>
      </w:pPr>
      <w:r w:rsidRPr="00F16040">
        <w:rPr>
          <w:rFonts w:ascii="Sassoon Penpals Joined" w:eastAsia="Times New Roman" w:hAnsi="Sassoon Penpals Joined" w:cs="Arial"/>
          <w:color w:val="353535"/>
          <w:sz w:val="28"/>
          <w:szCs w:val="28"/>
          <w:lang w:eastAsia="en-GB"/>
        </w:rPr>
        <w:t>This information will include their contact details, national curriculum assessment results, attendance information, any exclusion information, where they go after they leave us and personal characteristics such as their ethnic group, any special educational needs they may have as well as relevant medical information.</w:t>
      </w:r>
    </w:p>
    <w:p w:rsidR="001B3417" w:rsidRPr="00F16040" w:rsidRDefault="001B3417" w:rsidP="001B3417">
      <w:pPr>
        <w:spacing w:before="180" w:after="180" w:line="240" w:lineRule="auto"/>
        <w:textAlignment w:val="baseline"/>
        <w:rPr>
          <w:rFonts w:ascii="Sassoon Penpals Joined" w:eastAsia="Times New Roman" w:hAnsi="Sassoon Penpals Joined" w:cs="Arial"/>
          <w:color w:val="353535"/>
          <w:sz w:val="28"/>
          <w:szCs w:val="28"/>
          <w:lang w:eastAsia="en-GB"/>
        </w:rPr>
      </w:pPr>
      <w:r w:rsidRPr="00F16040">
        <w:rPr>
          <w:rFonts w:ascii="Sassoon Penpals Joined" w:eastAsia="Times New Roman" w:hAnsi="Sassoon Penpals Joined" w:cs="Arial"/>
          <w:color w:val="353535"/>
          <w:sz w:val="28"/>
          <w:szCs w:val="28"/>
          <w:lang w:eastAsia="en-GB"/>
        </w:rPr>
        <w:t>We will not give information about our pupils to anyone without your consent unless the law and our policies allow us to do so.</w:t>
      </w:r>
    </w:p>
    <w:p w:rsidR="001B3417" w:rsidRPr="00F16040" w:rsidRDefault="00826132" w:rsidP="001B3417">
      <w:pPr>
        <w:spacing w:before="180" w:after="180" w:line="240" w:lineRule="auto"/>
        <w:textAlignment w:val="baseline"/>
        <w:rPr>
          <w:rFonts w:ascii="Sassoon Penpals Joined" w:eastAsia="Times New Roman" w:hAnsi="Sassoon Penpals Joined" w:cs="Arial"/>
          <w:color w:val="353535"/>
          <w:sz w:val="28"/>
          <w:szCs w:val="28"/>
          <w:lang w:eastAsia="en-GB"/>
        </w:rPr>
      </w:pPr>
      <w:r w:rsidRPr="00F16040">
        <w:rPr>
          <w:rFonts w:ascii="Sassoon Penpals Joined" w:eastAsia="Times New Roman" w:hAnsi="Sassoon Penpals Joined" w:cs="Arial"/>
          <w:color w:val="353535"/>
          <w:sz w:val="28"/>
          <w:szCs w:val="28"/>
          <w:lang w:eastAsia="en-GB"/>
        </w:rPr>
        <w:t>I</w:t>
      </w:r>
      <w:r w:rsidR="001B3417" w:rsidRPr="00F16040">
        <w:rPr>
          <w:rFonts w:ascii="Sassoon Penpals Joined" w:eastAsia="Times New Roman" w:hAnsi="Sassoon Penpals Joined" w:cs="Arial"/>
          <w:color w:val="353535"/>
          <w:sz w:val="28"/>
          <w:szCs w:val="28"/>
          <w:lang w:eastAsia="en-GB"/>
        </w:rPr>
        <w:t>f you want to see a copy of the information about you that we hold and/or share, please contact the school.</w:t>
      </w:r>
      <w:r w:rsidR="001B3417" w:rsidRPr="00F16040">
        <w:rPr>
          <w:rFonts w:ascii="Courier New" w:eastAsia="Times New Roman" w:hAnsi="Courier New" w:cs="Courier New"/>
          <w:color w:val="353535"/>
          <w:sz w:val="28"/>
          <w:szCs w:val="28"/>
          <w:lang w:eastAsia="en-GB"/>
        </w:rPr>
        <w:t> </w:t>
      </w:r>
    </w:p>
    <w:p w:rsidR="00826132" w:rsidRPr="00F16040" w:rsidRDefault="001B3417" w:rsidP="001B3417">
      <w:pPr>
        <w:spacing w:before="180" w:after="180" w:line="240" w:lineRule="auto"/>
        <w:textAlignment w:val="baseline"/>
        <w:rPr>
          <w:rFonts w:ascii="Sassoon Penpals Joined" w:eastAsia="Times New Roman" w:hAnsi="Sassoon Penpals Joined" w:cs="Arial"/>
          <w:color w:val="353535"/>
          <w:sz w:val="28"/>
          <w:szCs w:val="28"/>
          <w:lang w:eastAsia="en-GB"/>
        </w:rPr>
      </w:pPr>
      <w:r w:rsidRPr="00F16040">
        <w:rPr>
          <w:rFonts w:ascii="Sassoon Penpals Joined" w:eastAsia="Times New Roman" w:hAnsi="Sassoon Penpals Joined" w:cs="Arial"/>
          <w:color w:val="353535"/>
          <w:sz w:val="28"/>
          <w:szCs w:val="28"/>
          <w:lang w:eastAsia="en-GB"/>
        </w:rPr>
        <w:t>We are required, by law, to pass certain information about our pupils to our local authority (LA) and the Department for Education (</w:t>
      </w:r>
      <w:proofErr w:type="spellStart"/>
      <w:r w:rsidRPr="00F16040">
        <w:rPr>
          <w:rFonts w:ascii="Sassoon Penpals Joined" w:eastAsia="Times New Roman" w:hAnsi="Sassoon Penpals Joined" w:cs="Arial"/>
          <w:color w:val="353535"/>
          <w:sz w:val="28"/>
          <w:szCs w:val="28"/>
          <w:lang w:eastAsia="en-GB"/>
        </w:rPr>
        <w:t>DfE</w:t>
      </w:r>
      <w:proofErr w:type="spellEnd"/>
      <w:r w:rsidRPr="00F16040">
        <w:rPr>
          <w:rFonts w:ascii="Sassoon Penpals Joined" w:eastAsia="Times New Roman" w:hAnsi="Sassoon Penpals Joined" w:cs="Arial"/>
          <w:color w:val="353535"/>
          <w:sz w:val="28"/>
          <w:szCs w:val="28"/>
          <w:lang w:eastAsia="en-GB"/>
        </w:rPr>
        <w:t>).</w:t>
      </w:r>
      <w:r w:rsidRPr="00F16040">
        <w:rPr>
          <w:rFonts w:ascii="Sassoon Penpals Joined" w:hAnsi="Sassoon Penpals Joined" w:cs="Arial"/>
          <w:color w:val="333333"/>
          <w:sz w:val="28"/>
          <w:szCs w:val="28"/>
        </w:rPr>
        <w:br/>
      </w:r>
      <w:r w:rsidRPr="00F16040">
        <w:rPr>
          <w:rFonts w:ascii="Sassoon Penpals Joined" w:eastAsia="Times New Roman" w:hAnsi="Sassoon Penpals Joined" w:cs="Arial"/>
          <w:color w:val="353535"/>
          <w:sz w:val="28"/>
          <w:szCs w:val="28"/>
          <w:lang w:eastAsia="en-GB"/>
        </w:rPr>
        <w:br/>
      </w:r>
      <w:proofErr w:type="spellStart"/>
      <w:r w:rsidRPr="00F16040">
        <w:rPr>
          <w:rFonts w:ascii="Sassoon Penpals Joined" w:eastAsia="Times New Roman" w:hAnsi="Sassoon Penpals Joined" w:cs="Arial"/>
          <w:color w:val="353535"/>
          <w:sz w:val="28"/>
          <w:szCs w:val="28"/>
          <w:lang w:eastAsia="en-GB"/>
        </w:rPr>
        <w:t>DfE</w:t>
      </w:r>
      <w:proofErr w:type="spellEnd"/>
      <w:r w:rsidRPr="00F16040">
        <w:rPr>
          <w:rFonts w:ascii="Sassoon Penpals Joined" w:eastAsia="Times New Roman" w:hAnsi="Sassoon Penpals Joined" w:cs="Arial"/>
          <w:color w:val="353535"/>
          <w:sz w:val="28"/>
          <w:szCs w:val="28"/>
          <w:lang w:eastAsia="en-GB"/>
        </w:rPr>
        <w:t xml:space="preserve"> may also share pupil level personal data that we supply to them, with third parties. This will only take place where legislation allows it to do so and it is in compliance with the Data Protection Act 1998.</w:t>
      </w:r>
      <w:r w:rsidRPr="00F16040">
        <w:rPr>
          <w:rFonts w:ascii="Sassoon Penpals Joined" w:eastAsia="Times New Roman" w:hAnsi="Sassoon Penpals Joined" w:cs="Arial"/>
          <w:color w:val="353535"/>
          <w:sz w:val="28"/>
          <w:szCs w:val="28"/>
          <w:lang w:eastAsia="en-GB"/>
        </w:rPr>
        <w:br/>
      </w:r>
      <w:r w:rsidRPr="00F16040">
        <w:rPr>
          <w:rFonts w:ascii="Sassoon Penpals Joined" w:eastAsia="Times New Roman" w:hAnsi="Sassoon Penpals Joined" w:cs="Arial"/>
          <w:color w:val="353535"/>
          <w:sz w:val="28"/>
          <w:szCs w:val="28"/>
          <w:lang w:eastAsia="en-GB"/>
        </w:rPr>
        <w:br/>
        <w:t xml:space="preserve">Decisions on whether </w:t>
      </w:r>
      <w:proofErr w:type="spellStart"/>
      <w:r w:rsidRPr="00F16040">
        <w:rPr>
          <w:rFonts w:ascii="Sassoon Penpals Joined" w:eastAsia="Times New Roman" w:hAnsi="Sassoon Penpals Joined" w:cs="Arial"/>
          <w:color w:val="353535"/>
          <w:sz w:val="28"/>
          <w:szCs w:val="28"/>
          <w:lang w:eastAsia="en-GB"/>
        </w:rPr>
        <w:t>DfE</w:t>
      </w:r>
      <w:proofErr w:type="spellEnd"/>
      <w:r w:rsidRPr="00F16040">
        <w:rPr>
          <w:rFonts w:ascii="Sassoon Penpals Joined" w:eastAsia="Times New Roman" w:hAnsi="Sassoon Penpals Joined" w:cs="Arial"/>
          <w:color w:val="353535"/>
          <w:sz w:val="28"/>
          <w:szCs w:val="28"/>
          <w:lang w:eastAsia="en-GB"/>
        </w:rPr>
        <w:t xml:space="preserv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w:t>
      </w:r>
    </w:p>
    <w:p w:rsidR="006101BE" w:rsidRPr="008D4645" w:rsidRDefault="001B3417" w:rsidP="008D4645">
      <w:pPr>
        <w:spacing w:before="180" w:after="180" w:line="240" w:lineRule="auto"/>
        <w:textAlignment w:val="baseline"/>
        <w:rPr>
          <w:rFonts w:ascii="Sassoon Penpals Joined" w:eastAsia="Times New Roman" w:hAnsi="Sassoon Penpals Joined" w:cs="Arial"/>
          <w:color w:val="353535"/>
          <w:sz w:val="28"/>
          <w:szCs w:val="28"/>
          <w:lang w:eastAsia="en-GB"/>
        </w:rPr>
      </w:pPr>
      <w:r w:rsidRPr="00F16040">
        <w:rPr>
          <w:rFonts w:ascii="Sassoon Penpals Joined" w:eastAsia="Times New Roman" w:hAnsi="Sassoon Penpals Joined" w:cs="Arial"/>
          <w:color w:val="353535"/>
          <w:sz w:val="28"/>
          <w:szCs w:val="28"/>
          <w:lang w:eastAsia="en-GB"/>
        </w:rPr>
        <w:lastRenderedPageBreak/>
        <w:t>To be granted access to pupil level data, requestors must comply with strict terms and conditions covering the confidentiality and handling of data, security arrangements and retention and use of the data.</w:t>
      </w:r>
      <w:r w:rsidRPr="00F16040">
        <w:rPr>
          <w:rFonts w:ascii="Sassoon Penpals Joined" w:hAnsi="Sassoon Penpals Joined" w:cs="Arial"/>
          <w:color w:val="333333"/>
          <w:sz w:val="28"/>
          <w:szCs w:val="28"/>
        </w:rPr>
        <w:br/>
      </w:r>
      <w:r w:rsidRPr="00F16040">
        <w:rPr>
          <w:rFonts w:ascii="Sassoon Penpals Joined" w:hAnsi="Sassoon Penpals Joined" w:cs="Arial"/>
          <w:color w:val="333333"/>
          <w:sz w:val="28"/>
          <w:szCs w:val="28"/>
        </w:rPr>
        <w:br/>
      </w:r>
      <w:r w:rsidRPr="00F16040">
        <w:rPr>
          <w:rFonts w:ascii="Sassoon Penpals Joined" w:eastAsia="Times New Roman" w:hAnsi="Sassoon Penpals Joined" w:cs="Arial"/>
          <w:color w:val="353535"/>
          <w:sz w:val="28"/>
          <w:szCs w:val="28"/>
          <w:lang w:eastAsia="en-GB"/>
        </w:rPr>
        <w:t>For more information on how this sharing process works, please visit:</w:t>
      </w:r>
      <w:r w:rsidRPr="00F16040">
        <w:rPr>
          <w:rFonts w:ascii="Courier New" w:hAnsi="Courier New" w:cs="Courier New"/>
          <w:color w:val="333333"/>
          <w:sz w:val="28"/>
          <w:szCs w:val="28"/>
          <w:bdr w:val="none" w:sz="0" w:space="0" w:color="auto" w:frame="1"/>
          <w:shd w:val="clear" w:color="auto" w:fill="D9E4F9"/>
        </w:rPr>
        <w:t> </w:t>
      </w:r>
      <w:hyperlink r:id="rId7" w:history="1">
        <w:r w:rsidRPr="00F16040">
          <w:rPr>
            <w:rStyle w:val="Hyperlink"/>
            <w:rFonts w:ascii="Sassoon Penpals Joined" w:hAnsi="Sassoon Penpals Joined" w:cs="Arial"/>
            <w:color w:val="18418A"/>
            <w:sz w:val="28"/>
            <w:szCs w:val="28"/>
            <w:bdr w:val="none" w:sz="0" w:space="0" w:color="auto" w:frame="1"/>
            <w:shd w:val="clear" w:color="auto" w:fill="D9E4F9"/>
          </w:rPr>
          <w:t>https://www.gov.uk/guidance/national-pupil-database-apply-for-a-data-extract</w:t>
        </w:r>
      </w:hyperlink>
      <w:r w:rsidRPr="00F16040">
        <w:rPr>
          <w:rFonts w:ascii="Sassoon Penpals Joined" w:hAnsi="Sassoon Penpals Joined" w:cs="Arial"/>
          <w:color w:val="333333"/>
          <w:sz w:val="28"/>
          <w:szCs w:val="28"/>
        </w:rPr>
        <w:br/>
      </w:r>
      <w:r w:rsidRPr="00F16040">
        <w:rPr>
          <w:rFonts w:ascii="Sassoon Penpals Joined" w:hAnsi="Sassoon Penpals Joined" w:cs="Arial"/>
          <w:color w:val="333333"/>
          <w:sz w:val="28"/>
          <w:szCs w:val="28"/>
        </w:rPr>
        <w:br/>
      </w:r>
      <w:r w:rsidRPr="00F16040">
        <w:rPr>
          <w:rFonts w:ascii="Sassoon Penpals Joined" w:eastAsia="Times New Roman" w:hAnsi="Sassoon Penpals Joined" w:cs="Arial"/>
          <w:color w:val="353535"/>
          <w:sz w:val="28"/>
          <w:szCs w:val="28"/>
          <w:lang w:eastAsia="en-GB"/>
        </w:rPr>
        <w:t>For information on which third party organisations (and for which project) pupil level data has been provided to, please visit:</w:t>
      </w:r>
      <w:r w:rsidRPr="00F16040">
        <w:rPr>
          <w:rFonts w:ascii="Courier New" w:hAnsi="Courier New" w:cs="Courier New"/>
          <w:color w:val="333333"/>
          <w:sz w:val="28"/>
          <w:szCs w:val="28"/>
          <w:bdr w:val="none" w:sz="0" w:space="0" w:color="auto" w:frame="1"/>
          <w:shd w:val="clear" w:color="auto" w:fill="D9E4F9"/>
        </w:rPr>
        <w:t> </w:t>
      </w:r>
      <w:hyperlink r:id="rId8" w:history="1">
        <w:r w:rsidRPr="00F16040">
          <w:rPr>
            <w:rStyle w:val="Hyperlink"/>
            <w:rFonts w:ascii="Sassoon Penpals Joined" w:hAnsi="Sassoon Penpals Joined" w:cs="Arial"/>
            <w:color w:val="18418A"/>
            <w:sz w:val="28"/>
            <w:szCs w:val="28"/>
            <w:bdr w:val="none" w:sz="0" w:space="0" w:color="auto" w:frame="1"/>
            <w:shd w:val="clear" w:color="auto" w:fill="D9E4F9"/>
          </w:rPr>
          <w:t>https://www.gov.uk/government/publications/national-pupil-database-requests-received</w:t>
        </w:r>
      </w:hyperlink>
      <w:r w:rsidRPr="00F16040">
        <w:rPr>
          <w:rFonts w:ascii="Sassoon Penpals Joined" w:hAnsi="Sassoon Penpals Joined" w:cs="Arial"/>
          <w:color w:val="333333"/>
          <w:sz w:val="28"/>
          <w:szCs w:val="28"/>
        </w:rPr>
        <w:br/>
      </w:r>
      <w:r w:rsidRPr="00F16040">
        <w:rPr>
          <w:rFonts w:ascii="Sassoon Penpals Joined" w:hAnsi="Sassoon Penpals Joined" w:cs="Arial"/>
          <w:color w:val="333333"/>
          <w:sz w:val="28"/>
          <w:szCs w:val="28"/>
        </w:rPr>
        <w:br/>
      </w:r>
      <w:r w:rsidRPr="00F16040">
        <w:rPr>
          <w:rFonts w:ascii="Sassoon Penpals Joined" w:eastAsia="Times New Roman" w:hAnsi="Sassoon Penpals Joined" w:cs="Arial"/>
          <w:color w:val="353535"/>
          <w:sz w:val="28"/>
          <w:szCs w:val="28"/>
          <w:lang w:eastAsia="en-GB"/>
        </w:rPr>
        <w:t>This data is used by Lincolnshire County Council to maintain a record of young people in Lincolnshire. This is used to keep track of young people to ensure they are offered appropriate support to remain in education, employment or training once they have left statutory education. Lincolnshire County Council also has a statutory duty to routinely report this data to the Department for Education.</w:t>
      </w:r>
      <w:r w:rsidRPr="00F16040">
        <w:rPr>
          <w:rFonts w:ascii="Sassoon Penpals Joined" w:hAnsi="Sassoon Penpals Joined" w:cs="Arial"/>
          <w:color w:val="333333"/>
          <w:sz w:val="28"/>
          <w:szCs w:val="28"/>
        </w:rPr>
        <w:br/>
      </w:r>
      <w:r w:rsidRPr="00F16040">
        <w:rPr>
          <w:rFonts w:ascii="Sassoon Penpals Joined" w:hAnsi="Sassoon Penpals Joined" w:cs="Arial"/>
          <w:color w:val="333333"/>
          <w:sz w:val="28"/>
          <w:szCs w:val="28"/>
        </w:rPr>
        <w:br/>
      </w:r>
      <w:r w:rsidRPr="00F16040">
        <w:rPr>
          <w:rFonts w:ascii="Sassoon Penpals Joined" w:eastAsia="Times New Roman" w:hAnsi="Sassoon Penpals Joined"/>
          <w:b/>
          <w:bCs/>
          <w:color w:val="353535"/>
          <w:sz w:val="28"/>
          <w:szCs w:val="28"/>
          <w:lang w:eastAsia="en-GB"/>
        </w:rPr>
        <w:t xml:space="preserve">If you need more information about how our local authority and/or </w:t>
      </w:r>
      <w:proofErr w:type="spellStart"/>
      <w:r w:rsidRPr="00F16040">
        <w:rPr>
          <w:rFonts w:ascii="Sassoon Penpals Joined" w:eastAsia="Times New Roman" w:hAnsi="Sassoon Penpals Joined"/>
          <w:b/>
          <w:bCs/>
          <w:color w:val="353535"/>
          <w:sz w:val="28"/>
          <w:szCs w:val="28"/>
          <w:lang w:eastAsia="en-GB"/>
        </w:rPr>
        <w:t>DfE</w:t>
      </w:r>
      <w:proofErr w:type="spellEnd"/>
      <w:r w:rsidRPr="00F16040">
        <w:rPr>
          <w:rFonts w:ascii="Sassoon Penpals Joined" w:eastAsia="Times New Roman" w:hAnsi="Sassoon Penpals Joined"/>
          <w:b/>
          <w:bCs/>
          <w:color w:val="353535"/>
          <w:sz w:val="28"/>
          <w:szCs w:val="28"/>
          <w:lang w:eastAsia="en-GB"/>
        </w:rPr>
        <w:t xml:space="preserve"> collect and use your information, please visit:</w:t>
      </w:r>
      <w:r w:rsidR="008D4645">
        <w:rPr>
          <w:rFonts w:ascii="Sassoon Penpals Joined" w:hAnsi="Sassoon Penpals Joined" w:cs="Arial"/>
          <w:color w:val="333333"/>
          <w:sz w:val="28"/>
          <w:szCs w:val="28"/>
        </w:rPr>
        <w:br/>
      </w:r>
      <w:r w:rsidR="00826132" w:rsidRPr="00F16040">
        <w:rPr>
          <w:rFonts w:ascii="Sassoon Penpals Joined" w:eastAsia="Times New Roman" w:hAnsi="Sassoon Penpals Joined" w:cs="Arial"/>
          <w:color w:val="353535"/>
          <w:sz w:val="28"/>
          <w:szCs w:val="28"/>
          <w:lang w:eastAsia="en-GB"/>
        </w:rPr>
        <w:t>O</w:t>
      </w:r>
      <w:r w:rsidRPr="00F16040">
        <w:rPr>
          <w:rFonts w:ascii="Sassoon Penpals Joined" w:eastAsia="Times New Roman" w:hAnsi="Sassoon Penpals Joined" w:cs="Arial"/>
          <w:color w:val="353535"/>
          <w:sz w:val="28"/>
          <w:szCs w:val="28"/>
          <w:lang w:eastAsia="en-GB"/>
        </w:rPr>
        <w:t>ur local authority at</w:t>
      </w:r>
      <w:r w:rsidRPr="00F16040">
        <w:rPr>
          <w:rFonts w:ascii="Courier New" w:hAnsi="Courier New" w:cs="Courier New"/>
          <w:color w:val="333333"/>
          <w:sz w:val="28"/>
          <w:szCs w:val="28"/>
          <w:bdr w:val="none" w:sz="0" w:space="0" w:color="auto" w:frame="1"/>
          <w:shd w:val="clear" w:color="auto" w:fill="D9E4F9"/>
        </w:rPr>
        <w:t> </w:t>
      </w:r>
      <w:hyperlink r:id="rId9" w:history="1">
        <w:r w:rsidRPr="00F16040">
          <w:rPr>
            <w:rStyle w:val="Hyperlink"/>
            <w:rFonts w:ascii="Sassoon Penpals Joined" w:hAnsi="Sassoon Penpals Joined" w:cs="Arial"/>
            <w:color w:val="18418A"/>
            <w:sz w:val="28"/>
            <w:szCs w:val="28"/>
            <w:bdr w:val="none" w:sz="0" w:space="0" w:color="auto" w:frame="1"/>
            <w:shd w:val="clear" w:color="auto" w:fill="D9E4F9"/>
          </w:rPr>
          <w:t>https://www.lincolnshire.gov.uk/local-democracy/information-governance/data-protection/</w:t>
        </w:r>
      </w:hyperlink>
      <w:r w:rsidRPr="00F16040">
        <w:rPr>
          <w:rFonts w:ascii="Courier New" w:hAnsi="Courier New" w:cs="Courier New"/>
          <w:color w:val="333333"/>
          <w:sz w:val="28"/>
          <w:szCs w:val="28"/>
          <w:bdr w:val="none" w:sz="0" w:space="0" w:color="auto" w:frame="1"/>
          <w:shd w:val="clear" w:color="auto" w:fill="D9E4F9"/>
        </w:rPr>
        <w:t> </w:t>
      </w:r>
      <w:r w:rsidRPr="00F16040">
        <w:rPr>
          <w:rFonts w:ascii="Sassoon Penpals Joined" w:eastAsia="Times New Roman" w:hAnsi="Sassoon Penpals Joined" w:cs="Arial"/>
          <w:color w:val="353535"/>
          <w:sz w:val="28"/>
          <w:szCs w:val="28"/>
          <w:lang w:eastAsia="en-GB"/>
        </w:rPr>
        <w:t>or</w:t>
      </w:r>
      <w:r w:rsidRPr="00F16040">
        <w:rPr>
          <w:rFonts w:ascii="Courier New" w:eastAsia="Times New Roman" w:hAnsi="Courier New" w:cs="Courier New"/>
          <w:color w:val="353535"/>
          <w:sz w:val="28"/>
          <w:szCs w:val="28"/>
          <w:lang w:eastAsia="en-GB"/>
        </w:rPr>
        <w:t> </w:t>
      </w:r>
      <w:r w:rsidRPr="00F16040">
        <w:rPr>
          <w:rFonts w:ascii="Sassoon Penpals Joined" w:eastAsia="Times New Roman" w:hAnsi="Sassoon Penpals Joined" w:cs="Arial"/>
          <w:color w:val="353535"/>
          <w:sz w:val="28"/>
          <w:szCs w:val="28"/>
          <w:lang w:eastAsia="en-GB"/>
        </w:rPr>
        <w:t xml:space="preserve">the </w:t>
      </w:r>
      <w:proofErr w:type="spellStart"/>
      <w:r w:rsidRPr="00F16040">
        <w:rPr>
          <w:rFonts w:ascii="Sassoon Penpals Joined" w:eastAsia="Times New Roman" w:hAnsi="Sassoon Penpals Joined" w:cs="Arial"/>
          <w:color w:val="353535"/>
          <w:sz w:val="28"/>
          <w:szCs w:val="28"/>
          <w:lang w:eastAsia="en-GB"/>
        </w:rPr>
        <w:t>DfE</w:t>
      </w:r>
      <w:proofErr w:type="spellEnd"/>
      <w:r w:rsidRPr="00F16040">
        <w:rPr>
          <w:rFonts w:ascii="Sassoon Penpals Joined" w:eastAsia="Times New Roman" w:hAnsi="Sassoon Penpals Joined" w:cs="Arial"/>
          <w:color w:val="353535"/>
          <w:sz w:val="28"/>
          <w:szCs w:val="28"/>
          <w:lang w:eastAsia="en-GB"/>
        </w:rPr>
        <w:t xml:space="preserve"> website at</w:t>
      </w:r>
      <w:r w:rsidRPr="00F16040">
        <w:rPr>
          <w:rFonts w:ascii="Courier New" w:hAnsi="Courier New" w:cs="Courier New"/>
          <w:color w:val="333333"/>
          <w:sz w:val="28"/>
          <w:szCs w:val="28"/>
          <w:bdr w:val="none" w:sz="0" w:space="0" w:color="auto" w:frame="1"/>
          <w:shd w:val="clear" w:color="auto" w:fill="D9E4F9"/>
        </w:rPr>
        <w:t> </w:t>
      </w:r>
      <w:hyperlink r:id="rId10" w:tooltip="Data protection: how we collect and share research data" w:history="1">
        <w:r w:rsidRPr="00F16040">
          <w:rPr>
            <w:rStyle w:val="Hyperlink"/>
            <w:rFonts w:ascii="Sassoon Penpals Joined" w:hAnsi="Sassoon Penpals Joined" w:cs="Arial"/>
            <w:color w:val="18418A"/>
            <w:sz w:val="28"/>
            <w:szCs w:val="28"/>
            <w:bdr w:val="none" w:sz="0" w:space="0" w:color="auto" w:frame="1"/>
            <w:shd w:val="clear" w:color="auto" w:fill="D9E4F9"/>
          </w:rPr>
          <w:t>https://www.gov.uk/data-protection-how-we-collect-and-share-research-data</w:t>
        </w:r>
      </w:hyperlink>
      <w:r w:rsidRPr="00F16040">
        <w:rPr>
          <w:rFonts w:ascii="Sassoon Penpals Joined" w:hAnsi="Sassoon Penpals Joined" w:cs="Arial"/>
          <w:color w:val="333333"/>
          <w:sz w:val="28"/>
          <w:szCs w:val="28"/>
        </w:rPr>
        <w:br/>
      </w:r>
      <w:r w:rsidRPr="00F16040">
        <w:rPr>
          <w:rFonts w:ascii="Sassoon Penpals Joined" w:hAnsi="Sassoon Penpals Joined" w:cs="Arial"/>
          <w:color w:val="333333"/>
          <w:sz w:val="28"/>
          <w:szCs w:val="28"/>
        </w:rPr>
        <w:br/>
      </w:r>
      <w:r w:rsidRPr="00F16040">
        <w:rPr>
          <w:rFonts w:ascii="Sassoon Penpals Joined" w:eastAsia="Times New Roman" w:hAnsi="Sassoon Penpals Joined" w:cs="Arial"/>
          <w:color w:val="353535"/>
          <w:sz w:val="28"/>
          <w:szCs w:val="28"/>
          <w:lang w:eastAsia="en-GB"/>
        </w:rPr>
        <w:t xml:space="preserve">If you are unable to access these websites a copy can be sent of this information. Please contact the LA or </w:t>
      </w:r>
      <w:proofErr w:type="spellStart"/>
      <w:r w:rsidRPr="00F16040">
        <w:rPr>
          <w:rFonts w:ascii="Sassoon Penpals Joined" w:eastAsia="Times New Roman" w:hAnsi="Sassoon Penpals Joined" w:cs="Arial"/>
          <w:color w:val="353535"/>
          <w:sz w:val="28"/>
          <w:szCs w:val="28"/>
          <w:lang w:eastAsia="en-GB"/>
        </w:rPr>
        <w:t>DfE</w:t>
      </w:r>
      <w:proofErr w:type="spellEnd"/>
      <w:r w:rsidRPr="00F16040">
        <w:rPr>
          <w:rFonts w:ascii="Sassoon Penpals Joined" w:eastAsia="Times New Roman" w:hAnsi="Sassoon Penpals Joined" w:cs="Arial"/>
          <w:color w:val="353535"/>
          <w:sz w:val="28"/>
          <w:szCs w:val="28"/>
          <w:lang w:eastAsia="en-GB"/>
        </w:rPr>
        <w:t xml:space="preserve"> as follows:</w:t>
      </w:r>
      <w:r w:rsidRPr="00F16040">
        <w:rPr>
          <w:rFonts w:ascii="Sassoon Penpals Joined" w:eastAsia="Times New Roman" w:hAnsi="Sassoon Penpals Joined" w:cs="Arial"/>
          <w:color w:val="353535"/>
          <w:sz w:val="28"/>
          <w:szCs w:val="28"/>
          <w:lang w:eastAsia="en-GB"/>
        </w:rPr>
        <w:br/>
      </w:r>
      <w:r w:rsidRPr="00F16040">
        <w:rPr>
          <w:rFonts w:ascii="Sassoon Penpals Joined" w:eastAsia="Times New Roman" w:hAnsi="Sassoon Penpals Joined" w:cs="Arial"/>
          <w:color w:val="353535"/>
          <w:sz w:val="28"/>
          <w:szCs w:val="28"/>
          <w:lang w:eastAsia="en-GB"/>
        </w:rPr>
        <w:br/>
        <w:t>Local Authority (LA)</w:t>
      </w:r>
      <w:r w:rsidRPr="00F16040">
        <w:rPr>
          <w:rFonts w:ascii="Sassoon Penpals Joined" w:eastAsia="Times New Roman" w:hAnsi="Sassoon Penpals Joined" w:cs="Arial"/>
          <w:color w:val="353535"/>
          <w:sz w:val="28"/>
          <w:szCs w:val="28"/>
          <w:lang w:eastAsia="en-GB"/>
        </w:rPr>
        <w:br/>
      </w:r>
      <w:r w:rsidRPr="00F16040">
        <w:rPr>
          <w:rFonts w:ascii="Sassoon Penpals Joined" w:eastAsia="Times New Roman" w:hAnsi="Sassoon Penpals Joined" w:cs="Arial"/>
          <w:color w:val="353535"/>
          <w:sz w:val="28"/>
          <w:szCs w:val="28"/>
          <w:lang w:eastAsia="en-GB"/>
        </w:rPr>
        <w:br/>
        <w:t>I</w:t>
      </w:r>
      <w:hyperlink r:id="rId11" w:history="1">
        <w:r w:rsidRPr="00F16040">
          <w:rPr>
            <w:rFonts w:ascii="Sassoon Penpals Joined" w:eastAsia="Times New Roman" w:hAnsi="Sassoon Penpals Joined"/>
            <w:color w:val="353535"/>
            <w:sz w:val="28"/>
            <w:szCs w:val="28"/>
            <w:lang w:eastAsia="en-GB"/>
          </w:rPr>
          <w:t>nformationGovernance@lincolnshire.gov.uk</w:t>
        </w:r>
      </w:hyperlink>
      <w:r w:rsidRPr="00F16040">
        <w:rPr>
          <w:rFonts w:ascii="Sassoon Penpals Joined" w:eastAsia="Times New Roman" w:hAnsi="Sassoon Penpals Joined" w:cs="Arial"/>
          <w:color w:val="353535"/>
          <w:sz w:val="28"/>
          <w:szCs w:val="28"/>
          <w:lang w:eastAsia="en-GB"/>
        </w:rPr>
        <w:br/>
      </w:r>
      <w:r w:rsidRPr="00F16040">
        <w:rPr>
          <w:rFonts w:ascii="Sassoon Penpals Joined" w:eastAsia="Times New Roman" w:hAnsi="Sassoon Penpals Joined" w:cs="Arial"/>
          <w:color w:val="353535"/>
          <w:sz w:val="28"/>
          <w:szCs w:val="28"/>
          <w:lang w:eastAsia="en-GB"/>
        </w:rPr>
        <w:br/>
        <w:t>Department for Education (</w:t>
      </w:r>
      <w:proofErr w:type="spellStart"/>
      <w:r w:rsidRPr="00F16040">
        <w:rPr>
          <w:rFonts w:ascii="Sassoon Penpals Joined" w:eastAsia="Times New Roman" w:hAnsi="Sassoon Penpals Joined" w:cs="Arial"/>
          <w:color w:val="353535"/>
          <w:sz w:val="28"/>
          <w:szCs w:val="28"/>
          <w:lang w:eastAsia="en-GB"/>
        </w:rPr>
        <w:t>DfE</w:t>
      </w:r>
      <w:proofErr w:type="spellEnd"/>
      <w:r w:rsidRPr="00F16040">
        <w:rPr>
          <w:rFonts w:ascii="Sassoon Penpals Joined" w:eastAsia="Times New Roman" w:hAnsi="Sassoon Penpals Joined" w:cs="Arial"/>
          <w:color w:val="353535"/>
          <w:sz w:val="28"/>
          <w:szCs w:val="28"/>
          <w:lang w:eastAsia="en-GB"/>
        </w:rPr>
        <w:t>)</w:t>
      </w:r>
      <w:r w:rsidRPr="00F16040">
        <w:rPr>
          <w:rFonts w:ascii="Sassoon Penpals Joined" w:eastAsia="Times New Roman" w:hAnsi="Sassoon Penpals Joined" w:cs="Arial"/>
          <w:color w:val="353535"/>
          <w:sz w:val="28"/>
          <w:szCs w:val="28"/>
          <w:lang w:eastAsia="en-GB"/>
        </w:rPr>
        <w:br/>
      </w:r>
      <w:r w:rsidRPr="00F16040">
        <w:rPr>
          <w:rFonts w:ascii="Sassoon Penpals Joined" w:eastAsia="Times New Roman" w:hAnsi="Sassoon Penpals Joined" w:cs="Arial"/>
          <w:color w:val="353535"/>
          <w:sz w:val="28"/>
          <w:szCs w:val="28"/>
          <w:lang w:eastAsia="en-GB"/>
        </w:rPr>
        <w:br/>
        <w:t>Public Communications Unit</w:t>
      </w:r>
      <w:r w:rsidRPr="00F16040">
        <w:rPr>
          <w:rFonts w:ascii="Sassoon Penpals Joined" w:eastAsia="Times New Roman" w:hAnsi="Sassoon Penpals Joined" w:cs="Arial"/>
          <w:color w:val="353535"/>
          <w:sz w:val="28"/>
          <w:szCs w:val="28"/>
          <w:lang w:eastAsia="en-GB"/>
        </w:rPr>
        <w:br/>
        <w:t>Department for Education</w:t>
      </w:r>
      <w:r w:rsidRPr="00F16040">
        <w:rPr>
          <w:rFonts w:ascii="Sassoon Penpals Joined" w:eastAsia="Times New Roman" w:hAnsi="Sassoon Penpals Joined" w:cs="Arial"/>
          <w:color w:val="353535"/>
          <w:sz w:val="28"/>
          <w:szCs w:val="28"/>
          <w:lang w:eastAsia="en-GB"/>
        </w:rPr>
        <w:br/>
        <w:t>Sanctuary Buildings</w:t>
      </w:r>
      <w:r w:rsidRPr="00F16040">
        <w:rPr>
          <w:rFonts w:ascii="Sassoon Penpals Joined" w:eastAsia="Times New Roman" w:hAnsi="Sassoon Penpals Joined" w:cs="Arial"/>
          <w:color w:val="353535"/>
          <w:sz w:val="28"/>
          <w:szCs w:val="28"/>
          <w:lang w:eastAsia="en-GB"/>
        </w:rPr>
        <w:br/>
        <w:t>Great Smith Street</w:t>
      </w:r>
      <w:bookmarkStart w:id="0" w:name="_GoBack"/>
      <w:bookmarkEnd w:id="0"/>
      <w:r w:rsidRPr="00F16040">
        <w:rPr>
          <w:rFonts w:ascii="Sassoon Penpals Joined" w:eastAsia="Times New Roman" w:hAnsi="Sassoon Penpals Joined" w:cs="Arial"/>
          <w:color w:val="353535"/>
          <w:sz w:val="28"/>
          <w:szCs w:val="28"/>
          <w:lang w:eastAsia="en-GB"/>
        </w:rPr>
        <w:br/>
        <w:t>London</w:t>
      </w:r>
      <w:r w:rsidRPr="00F16040">
        <w:rPr>
          <w:rFonts w:ascii="Sassoon Penpals Joined" w:eastAsia="Times New Roman" w:hAnsi="Sassoon Penpals Joined" w:cs="Arial"/>
          <w:color w:val="353535"/>
          <w:sz w:val="28"/>
          <w:szCs w:val="28"/>
          <w:lang w:eastAsia="en-GB"/>
        </w:rPr>
        <w:br/>
        <w:t>SW1P 3BT</w:t>
      </w:r>
      <w:r w:rsidRPr="00F16040">
        <w:rPr>
          <w:rFonts w:ascii="Sassoon Penpals Joined" w:hAnsi="Sassoon Penpals Joined" w:cs="Arial"/>
          <w:color w:val="333333"/>
          <w:sz w:val="28"/>
          <w:szCs w:val="28"/>
          <w:bdr w:val="none" w:sz="0" w:space="0" w:color="auto" w:frame="1"/>
          <w:shd w:val="clear" w:color="auto" w:fill="D9E4F9"/>
        </w:rPr>
        <w:br/>
        <w:t>Website:</w:t>
      </w:r>
      <w:r w:rsidRPr="00F16040">
        <w:rPr>
          <w:rFonts w:ascii="Courier New" w:hAnsi="Courier New" w:cs="Courier New"/>
          <w:color w:val="333333"/>
          <w:sz w:val="28"/>
          <w:szCs w:val="28"/>
          <w:bdr w:val="none" w:sz="0" w:space="0" w:color="auto" w:frame="1"/>
          <w:shd w:val="clear" w:color="auto" w:fill="D9E4F9"/>
        </w:rPr>
        <w:t> </w:t>
      </w:r>
      <w:hyperlink r:id="rId12" w:history="1">
        <w:r w:rsidRPr="00F16040">
          <w:rPr>
            <w:rStyle w:val="Hyperlink"/>
            <w:rFonts w:ascii="Sassoon Penpals Joined" w:hAnsi="Sassoon Penpals Joined" w:cs="Arial"/>
            <w:color w:val="18418A"/>
            <w:sz w:val="28"/>
            <w:szCs w:val="28"/>
            <w:bdr w:val="none" w:sz="0" w:space="0" w:color="auto" w:frame="1"/>
            <w:shd w:val="clear" w:color="auto" w:fill="D9E4F9"/>
          </w:rPr>
          <w:t>www.education.gov.uk</w:t>
        </w:r>
      </w:hyperlink>
      <w:r w:rsidRPr="00F16040">
        <w:rPr>
          <w:rFonts w:ascii="Sassoon Penpals Joined" w:hAnsi="Sassoon Penpals Joined" w:cs="Arial"/>
          <w:color w:val="333333"/>
          <w:sz w:val="28"/>
          <w:szCs w:val="28"/>
        </w:rPr>
        <w:br/>
      </w:r>
      <w:proofErr w:type="spellStart"/>
      <w:r w:rsidRPr="00F16040">
        <w:rPr>
          <w:rFonts w:ascii="Sassoon Penpals Joined" w:hAnsi="Sassoon Penpals Joined" w:cs="Arial"/>
          <w:color w:val="333333"/>
          <w:sz w:val="28"/>
          <w:szCs w:val="28"/>
          <w:bdr w:val="none" w:sz="0" w:space="0" w:color="auto" w:frame="1"/>
          <w:shd w:val="clear" w:color="auto" w:fill="D9E4F9"/>
        </w:rPr>
        <w:t>email:</w:t>
      </w:r>
      <w:hyperlink r:id="rId13" w:history="1">
        <w:r w:rsidRPr="00F16040">
          <w:rPr>
            <w:rStyle w:val="Hyperlink"/>
            <w:rFonts w:ascii="Sassoon Penpals Joined" w:hAnsi="Sassoon Penpals Joined" w:cs="Arial"/>
            <w:color w:val="18418A"/>
            <w:sz w:val="28"/>
            <w:szCs w:val="28"/>
            <w:bdr w:val="none" w:sz="0" w:space="0" w:color="auto" w:frame="1"/>
            <w:shd w:val="clear" w:color="auto" w:fill="D9E4F9"/>
          </w:rPr>
          <w:t>http</w:t>
        </w:r>
        <w:proofErr w:type="spellEnd"/>
        <w:r w:rsidRPr="00F16040">
          <w:rPr>
            <w:rStyle w:val="Hyperlink"/>
            <w:rFonts w:ascii="Sassoon Penpals Joined" w:hAnsi="Sassoon Penpals Joined" w:cs="Arial"/>
            <w:color w:val="18418A"/>
            <w:sz w:val="28"/>
            <w:szCs w:val="28"/>
            <w:bdr w:val="none" w:sz="0" w:space="0" w:color="auto" w:frame="1"/>
            <w:shd w:val="clear" w:color="auto" w:fill="D9E4F9"/>
          </w:rPr>
          <w:t>://www.education.gov.uk/help/contactus</w:t>
        </w:r>
      </w:hyperlink>
      <w:r w:rsidRPr="00F16040">
        <w:rPr>
          <w:rFonts w:ascii="Courier New" w:hAnsi="Courier New" w:cs="Courier New"/>
          <w:color w:val="333333"/>
          <w:sz w:val="28"/>
          <w:szCs w:val="28"/>
          <w:bdr w:val="none" w:sz="0" w:space="0" w:color="auto" w:frame="1"/>
          <w:shd w:val="clear" w:color="auto" w:fill="D9E4F9"/>
        </w:rPr>
        <w:t> </w:t>
      </w:r>
      <w:r w:rsidRPr="00F16040">
        <w:rPr>
          <w:rFonts w:ascii="Sassoon Penpals Joined" w:hAnsi="Sassoon Penpals Joined" w:cs="Arial"/>
          <w:color w:val="333333"/>
          <w:sz w:val="28"/>
          <w:szCs w:val="28"/>
          <w:bdr w:val="none" w:sz="0" w:space="0" w:color="auto" w:frame="1"/>
          <w:shd w:val="clear" w:color="auto" w:fill="D9E4F9"/>
        </w:rPr>
        <w:t xml:space="preserve"> </w:t>
      </w:r>
      <w:r w:rsidRPr="00F16040">
        <w:rPr>
          <w:rFonts w:ascii="Courier New" w:hAnsi="Courier New" w:cs="Courier New"/>
          <w:color w:val="333333"/>
          <w:sz w:val="28"/>
          <w:szCs w:val="28"/>
          <w:bdr w:val="none" w:sz="0" w:space="0" w:color="auto" w:frame="1"/>
          <w:shd w:val="clear" w:color="auto" w:fill="D9E4F9"/>
        </w:rPr>
        <w:t> </w:t>
      </w:r>
      <w:r w:rsidRPr="00F16040">
        <w:rPr>
          <w:rFonts w:ascii="Sassoon Penpals Joined" w:hAnsi="Sassoon Penpals Joined" w:cs="Arial"/>
          <w:color w:val="333333"/>
          <w:sz w:val="28"/>
          <w:szCs w:val="28"/>
          <w:bdr w:val="none" w:sz="0" w:space="0" w:color="auto" w:frame="1"/>
          <w:shd w:val="clear" w:color="auto" w:fill="D9E4F9"/>
        </w:rPr>
        <w:t xml:space="preserve"> </w:t>
      </w:r>
      <w:r w:rsidRPr="00F16040">
        <w:rPr>
          <w:rFonts w:ascii="Courier New" w:hAnsi="Courier New" w:cs="Courier New"/>
          <w:color w:val="333333"/>
          <w:sz w:val="28"/>
          <w:szCs w:val="28"/>
          <w:bdr w:val="none" w:sz="0" w:space="0" w:color="auto" w:frame="1"/>
          <w:shd w:val="clear" w:color="auto" w:fill="D9E4F9"/>
        </w:rPr>
        <w:t>  </w:t>
      </w:r>
      <w:r w:rsidRPr="00F16040">
        <w:rPr>
          <w:rFonts w:ascii="Sassoon Penpals Joined" w:hAnsi="Sassoon Penpals Joined" w:cs="Arial"/>
          <w:color w:val="333333"/>
          <w:sz w:val="28"/>
          <w:szCs w:val="28"/>
        </w:rPr>
        <w:br/>
      </w:r>
      <w:r w:rsidRPr="00F16040">
        <w:rPr>
          <w:rFonts w:ascii="Sassoon Penpals Joined" w:hAnsi="Sassoon Penpals Joined" w:cs="Arial"/>
          <w:color w:val="333333"/>
          <w:sz w:val="28"/>
          <w:szCs w:val="28"/>
          <w:bdr w:val="none" w:sz="0" w:space="0" w:color="auto" w:frame="1"/>
          <w:shd w:val="clear" w:color="auto" w:fill="D9E4F9"/>
        </w:rPr>
        <w:t>Telephone:</w:t>
      </w:r>
      <w:r w:rsidRPr="00F16040">
        <w:rPr>
          <w:rFonts w:ascii="Courier New" w:hAnsi="Courier New" w:cs="Courier New"/>
          <w:color w:val="333333"/>
          <w:sz w:val="28"/>
          <w:szCs w:val="28"/>
          <w:bdr w:val="none" w:sz="0" w:space="0" w:color="auto" w:frame="1"/>
          <w:shd w:val="clear" w:color="auto" w:fill="D9E4F9"/>
        </w:rPr>
        <w:t>    </w:t>
      </w:r>
      <w:r w:rsidRPr="00F16040">
        <w:rPr>
          <w:rFonts w:ascii="Sassoon Penpals Joined" w:hAnsi="Sassoon Penpals Joined" w:cs="Arial"/>
          <w:color w:val="333333"/>
          <w:sz w:val="28"/>
          <w:szCs w:val="28"/>
          <w:bdr w:val="none" w:sz="0" w:space="0" w:color="auto" w:frame="1"/>
          <w:shd w:val="clear" w:color="auto" w:fill="D9E4F9"/>
        </w:rPr>
        <w:t xml:space="preserve"> 0370 000 2288</w:t>
      </w:r>
    </w:p>
    <w:p w:rsidR="00BB64E5" w:rsidRPr="008D4645" w:rsidRDefault="006101BE" w:rsidP="008D4645">
      <w:pPr>
        <w:spacing w:after="150" w:line="240" w:lineRule="auto"/>
        <w:rPr>
          <w:rFonts w:ascii="Sassoon Penpals Joined" w:eastAsia="Times New Roman" w:hAnsi="Sassoon Penpals Joined" w:cs="Arial"/>
          <w:color w:val="333333"/>
          <w:sz w:val="28"/>
          <w:szCs w:val="28"/>
          <w:lang w:eastAsia="en-GB"/>
        </w:rPr>
      </w:pPr>
      <w:r w:rsidRPr="00F16040">
        <w:rPr>
          <w:rFonts w:ascii="Sassoon Penpals Joined" w:eastAsia="Times New Roman" w:hAnsi="Sassoon Penpals Joined" w:cs="Arial"/>
          <w:color w:val="333333"/>
          <w:sz w:val="28"/>
          <w:szCs w:val="28"/>
          <w:lang w:eastAsia="en-GB"/>
        </w:rPr>
        <w:t xml:space="preserve">Issued </w:t>
      </w:r>
      <w:r w:rsidR="00B51082">
        <w:rPr>
          <w:rFonts w:ascii="Sassoon Penpals Joined" w:eastAsia="Times New Roman" w:hAnsi="Sassoon Penpals Joined" w:cs="Arial"/>
          <w:color w:val="333333"/>
          <w:sz w:val="28"/>
          <w:szCs w:val="28"/>
          <w:lang w:eastAsia="en-GB"/>
        </w:rPr>
        <w:t>May</w:t>
      </w:r>
      <w:r w:rsidR="00826132" w:rsidRPr="00F16040">
        <w:rPr>
          <w:rFonts w:ascii="Sassoon Penpals Joined" w:eastAsia="Times New Roman" w:hAnsi="Sassoon Penpals Joined" w:cs="Arial"/>
          <w:color w:val="333333"/>
          <w:sz w:val="28"/>
          <w:szCs w:val="28"/>
          <w:lang w:eastAsia="en-GB"/>
        </w:rPr>
        <w:t xml:space="preserve"> 2018</w:t>
      </w:r>
    </w:p>
    <w:sectPr w:rsidR="00BB64E5" w:rsidRPr="008D4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AD5"/>
    <w:multiLevelType w:val="multilevel"/>
    <w:tmpl w:val="83C4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A2ADB"/>
    <w:multiLevelType w:val="multilevel"/>
    <w:tmpl w:val="C1E0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F6009"/>
    <w:multiLevelType w:val="multilevel"/>
    <w:tmpl w:val="17F6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C15BC"/>
    <w:multiLevelType w:val="multilevel"/>
    <w:tmpl w:val="FA9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E5"/>
    <w:rsid w:val="001B3417"/>
    <w:rsid w:val="006101BE"/>
    <w:rsid w:val="00805CD1"/>
    <w:rsid w:val="00826132"/>
    <w:rsid w:val="008D4645"/>
    <w:rsid w:val="009F507F"/>
    <w:rsid w:val="00B51082"/>
    <w:rsid w:val="00BB64E5"/>
    <w:rsid w:val="00F16040"/>
    <w:rsid w:val="00F9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4E5"/>
    <w:rPr>
      <w:rFonts w:ascii="Times New Roman" w:hAnsi="Times New Roman" w:cs="Times New Roman"/>
      <w:sz w:val="24"/>
      <w:szCs w:val="24"/>
    </w:rPr>
  </w:style>
  <w:style w:type="character" w:styleId="Hyperlink">
    <w:name w:val="Hyperlink"/>
    <w:basedOn w:val="DefaultParagraphFont"/>
    <w:uiPriority w:val="99"/>
    <w:semiHidden/>
    <w:unhideWhenUsed/>
    <w:rsid w:val="001B3417"/>
    <w:rPr>
      <w:color w:val="0000FF"/>
      <w:u w:val="single"/>
    </w:rPr>
  </w:style>
  <w:style w:type="character" w:styleId="Strong">
    <w:name w:val="Strong"/>
    <w:basedOn w:val="DefaultParagraphFont"/>
    <w:uiPriority w:val="22"/>
    <w:qFormat/>
    <w:rsid w:val="001B3417"/>
    <w:rPr>
      <w:b/>
      <w:bCs/>
    </w:rPr>
  </w:style>
  <w:style w:type="paragraph" w:styleId="BalloonText">
    <w:name w:val="Balloon Text"/>
    <w:basedOn w:val="Normal"/>
    <w:link w:val="BalloonTextChar"/>
    <w:uiPriority w:val="99"/>
    <w:semiHidden/>
    <w:unhideWhenUsed/>
    <w:rsid w:val="0082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4E5"/>
    <w:rPr>
      <w:rFonts w:ascii="Times New Roman" w:hAnsi="Times New Roman" w:cs="Times New Roman"/>
      <w:sz w:val="24"/>
      <w:szCs w:val="24"/>
    </w:rPr>
  </w:style>
  <w:style w:type="character" w:styleId="Hyperlink">
    <w:name w:val="Hyperlink"/>
    <w:basedOn w:val="DefaultParagraphFont"/>
    <w:uiPriority w:val="99"/>
    <w:semiHidden/>
    <w:unhideWhenUsed/>
    <w:rsid w:val="001B3417"/>
    <w:rPr>
      <w:color w:val="0000FF"/>
      <w:u w:val="single"/>
    </w:rPr>
  </w:style>
  <w:style w:type="character" w:styleId="Strong">
    <w:name w:val="Strong"/>
    <w:basedOn w:val="DefaultParagraphFont"/>
    <w:uiPriority w:val="22"/>
    <w:qFormat/>
    <w:rsid w:val="001B3417"/>
    <w:rPr>
      <w:b/>
      <w:bCs/>
    </w:rPr>
  </w:style>
  <w:style w:type="paragraph" w:styleId="BalloonText">
    <w:name w:val="Balloon Text"/>
    <w:basedOn w:val="Normal"/>
    <w:link w:val="BalloonTextChar"/>
    <w:uiPriority w:val="99"/>
    <w:semiHidden/>
    <w:unhideWhenUsed/>
    <w:rsid w:val="0082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253">
      <w:bodyDiv w:val="1"/>
      <w:marLeft w:val="0"/>
      <w:marRight w:val="0"/>
      <w:marTop w:val="0"/>
      <w:marBottom w:val="0"/>
      <w:divBdr>
        <w:top w:val="none" w:sz="0" w:space="0" w:color="auto"/>
        <w:left w:val="none" w:sz="0" w:space="0" w:color="auto"/>
        <w:bottom w:val="none" w:sz="0" w:space="0" w:color="auto"/>
        <w:right w:val="none" w:sz="0" w:space="0" w:color="auto"/>
      </w:divBdr>
    </w:div>
    <w:div w:id="15841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13" Type="http://schemas.openxmlformats.org/officeDocument/2006/relationships/hyperlink" Target="http://www.education.gov.uk/help/contactus" TargetMode="External"/><Relationship Id="rId3" Type="http://schemas.microsoft.com/office/2007/relationships/stylesWithEffects" Target="stylesWithEffects.xml"/><Relationship Id="rId7" Type="http://schemas.openxmlformats.org/officeDocument/2006/relationships/hyperlink" Target="https://www.gov.uk/guidance/national-pupil-database-apply-for-a-data-extract" TargetMode="External"/><Relationship Id="rId12" Type="http://schemas.openxmlformats.org/officeDocument/2006/relationships/hyperlink" Target="http://www.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rmationGovernance@lincoln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lincolnshire.gov.uk/local-democracy/information-governance/data-prot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87618DE</Template>
  <TotalTime>7</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GHFOO</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Blanchard</dc:creator>
  <cp:lastModifiedBy>Windows User</cp:lastModifiedBy>
  <cp:revision>5</cp:revision>
  <cp:lastPrinted>2018-03-15T11:38:00Z</cp:lastPrinted>
  <dcterms:created xsi:type="dcterms:W3CDTF">2018-02-15T10:30:00Z</dcterms:created>
  <dcterms:modified xsi:type="dcterms:W3CDTF">2018-05-15T08:32:00Z</dcterms:modified>
</cp:coreProperties>
</file>