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AD" w:rsidRDefault="0069131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-213755</wp:posOffset>
            </wp:positionV>
            <wp:extent cx="9533379" cy="61395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3379" cy="6139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629AD" w:rsidSect="00691311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11"/>
    <w:rsid w:val="00072901"/>
    <w:rsid w:val="00691311"/>
    <w:rsid w:val="00E8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17F90-55C1-4885-85E4-1665D59B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7B7C2C9F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Harrison</dc:creator>
  <cp:keywords/>
  <dc:description/>
  <cp:lastModifiedBy>Mike Harrison</cp:lastModifiedBy>
  <cp:revision>1</cp:revision>
  <dcterms:created xsi:type="dcterms:W3CDTF">2020-05-20T11:42:00Z</dcterms:created>
  <dcterms:modified xsi:type="dcterms:W3CDTF">2020-05-20T11:44:00Z</dcterms:modified>
</cp:coreProperties>
</file>