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EA" w:rsidRPr="003C6F65" w:rsidRDefault="00BE14D3" w:rsidP="003C6F65">
      <w:pPr>
        <w:jc w:val="center"/>
        <w:rPr>
          <w:rFonts w:ascii="Sassoon Penpals" w:hAnsi="Sassoon Penpals"/>
          <w:b/>
          <w:noProof/>
          <w:sz w:val="96"/>
          <w:szCs w:val="96"/>
          <w:u w:val="single"/>
          <w:lang w:eastAsia="en-GB"/>
        </w:rPr>
      </w:pPr>
      <w:r w:rsidRPr="003C6F65">
        <w:rPr>
          <w:rFonts w:ascii="Sassoon Penpals" w:hAnsi="Sassoon Penpals"/>
          <w:b/>
          <w:noProof/>
          <w:sz w:val="96"/>
          <w:szCs w:val="96"/>
          <w:u w:val="single"/>
          <w:lang w:eastAsia="en-GB"/>
        </w:rPr>
        <w:t>Conjunction Function</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1"/>
        </w:numPr>
        <w:rPr>
          <w:rFonts w:ascii="Sassoon Penpals" w:hAnsi="Sassoon Penpals"/>
          <w:noProof/>
          <w:sz w:val="40"/>
          <w:szCs w:val="40"/>
          <w:lang w:eastAsia="en-GB"/>
        </w:rPr>
      </w:pPr>
      <w:r w:rsidRPr="00EA0F5B">
        <w:rPr>
          <w:rFonts w:ascii="Sassoon Penpals" w:hAnsi="Sassoon Penpals"/>
          <w:noProof/>
          <w:sz w:val="40"/>
          <w:szCs w:val="40"/>
          <w:lang w:eastAsia="en-GB"/>
        </w:rPr>
        <w:t>Scan your writing.</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1"/>
        </w:numPr>
        <w:rPr>
          <w:rFonts w:ascii="Sassoon Penpals" w:hAnsi="Sassoon Penpals"/>
          <w:noProof/>
          <w:sz w:val="40"/>
          <w:szCs w:val="40"/>
          <w:lang w:eastAsia="en-GB"/>
        </w:rPr>
      </w:pPr>
      <w:r w:rsidRPr="00EA0F5B">
        <w:rPr>
          <w:rFonts w:ascii="Sassoon Penpals" w:hAnsi="Sassoon Penpals"/>
          <w:noProof/>
          <w:sz w:val="40"/>
          <w:szCs w:val="40"/>
          <w:lang w:eastAsia="en-GB"/>
        </w:rPr>
        <w:t>High</w:t>
      </w:r>
      <w:r w:rsidR="00716358">
        <w:rPr>
          <w:rFonts w:ascii="Sassoon Penpals" w:hAnsi="Sassoon Penpals"/>
          <w:noProof/>
          <w:sz w:val="40"/>
          <w:szCs w:val="40"/>
          <w:lang w:eastAsia="en-GB"/>
        </w:rPr>
        <w:t>light any of the folowing words:</w:t>
      </w:r>
      <w:bookmarkStart w:id="0" w:name="_GoBack"/>
      <w:bookmarkEnd w:id="0"/>
    </w:p>
    <w:p w:rsidR="00BE14D3" w:rsidRPr="003C6F65" w:rsidRDefault="00BE14D3">
      <w:pPr>
        <w:rPr>
          <w:rFonts w:ascii="Sassoon Penpals" w:hAnsi="Sassoon Penpals"/>
          <w:noProof/>
          <w:sz w:val="40"/>
          <w:szCs w:val="40"/>
          <w:lang w:eastAsia="en-GB"/>
        </w:rPr>
      </w:pPr>
    </w:p>
    <w:p w:rsidR="00BE14D3" w:rsidRPr="003C6F65" w:rsidRDefault="003C6F65" w:rsidP="00716358">
      <w:pPr>
        <w:ind w:left="1440" w:firstLine="720"/>
        <w:rPr>
          <w:rFonts w:ascii="Sassoon Penpals" w:hAnsi="Sassoon Penpals"/>
          <w:b/>
          <w:i/>
          <w:noProof/>
          <w:sz w:val="40"/>
          <w:szCs w:val="40"/>
          <w:lang w:eastAsia="en-GB"/>
        </w:rPr>
      </w:pPr>
      <w:r w:rsidRPr="003C6F65">
        <w:rPr>
          <w:rFonts w:ascii="Sassoon Penpals" w:hAnsi="Sassoon Penpals"/>
          <w:b/>
          <w:i/>
          <w:noProof/>
          <w:sz w:val="40"/>
          <w:szCs w:val="40"/>
          <w:lang w:eastAsia="en-GB"/>
        </w:rPr>
        <w:t>b</w:t>
      </w:r>
      <w:r w:rsidR="00BE14D3" w:rsidRPr="003C6F65">
        <w:rPr>
          <w:rFonts w:ascii="Sassoon Penpals" w:hAnsi="Sassoon Penpals"/>
          <w:b/>
          <w:i/>
          <w:noProof/>
          <w:sz w:val="40"/>
          <w:szCs w:val="40"/>
          <w:lang w:eastAsia="en-GB"/>
        </w:rPr>
        <w:t>ecause</w:t>
      </w:r>
      <w:r w:rsidR="00BE14D3" w:rsidRPr="003C6F65">
        <w:rPr>
          <w:rFonts w:ascii="Sassoon Penpals" w:hAnsi="Sassoon Penpals"/>
          <w:b/>
          <w:i/>
          <w:noProof/>
          <w:sz w:val="40"/>
          <w:szCs w:val="40"/>
          <w:lang w:eastAsia="en-GB"/>
        </w:rPr>
        <w:tab/>
        <w:t>if</w:t>
      </w:r>
      <w:r w:rsidR="00BE14D3" w:rsidRPr="003C6F65">
        <w:rPr>
          <w:rFonts w:ascii="Sassoon Penpals" w:hAnsi="Sassoon Penpals"/>
          <w:b/>
          <w:i/>
          <w:noProof/>
          <w:sz w:val="40"/>
          <w:szCs w:val="40"/>
          <w:lang w:eastAsia="en-GB"/>
        </w:rPr>
        <w:tab/>
        <w:t>although</w:t>
      </w:r>
      <w:r w:rsidR="00BE14D3" w:rsidRPr="003C6F65">
        <w:rPr>
          <w:rFonts w:ascii="Sassoon Penpals" w:hAnsi="Sassoon Penpals"/>
          <w:b/>
          <w:i/>
          <w:noProof/>
          <w:sz w:val="40"/>
          <w:szCs w:val="40"/>
          <w:lang w:eastAsia="en-GB"/>
        </w:rPr>
        <w:tab/>
        <w:t>so</w:t>
      </w:r>
      <w:r w:rsidR="00BE14D3" w:rsidRPr="003C6F65">
        <w:rPr>
          <w:rFonts w:ascii="Sassoon Penpals" w:hAnsi="Sassoon Penpals"/>
          <w:b/>
          <w:i/>
          <w:noProof/>
          <w:sz w:val="40"/>
          <w:szCs w:val="40"/>
          <w:lang w:eastAsia="en-GB"/>
        </w:rPr>
        <w:tab/>
        <w:t>when</w:t>
      </w:r>
      <w:r w:rsidR="00BE14D3" w:rsidRPr="003C6F65">
        <w:rPr>
          <w:rFonts w:ascii="Sassoon Penpals" w:hAnsi="Sassoon Penpals"/>
          <w:b/>
          <w:i/>
          <w:noProof/>
          <w:sz w:val="40"/>
          <w:szCs w:val="40"/>
          <w:lang w:eastAsia="en-GB"/>
        </w:rPr>
        <w:tab/>
        <w:t>for</w:t>
      </w:r>
      <w:r w:rsidR="00BE14D3" w:rsidRPr="003C6F65">
        <w:rPr>
          <w:rFonts w:ascii="Sassoon Penpals" w:hAnsi="Sassoon Penpals"/>
          <w:b/>
          <w:i/>
          <w:noProof/>
          <w:sz w:val="40"/>
          <w:szCs w:val="40"/>
          <w:lang w:eastAsia="en-GB"/>
        </w:rPr>
        <w:tab/>
        <w:t>but</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2"/>
        </w:numPr>
        <w:rPr>
          <w:rFonts w:ascii="Sassoon Penpals" w:hAnsi="Sassoon Penpals"/>
          <w:noProof/>
          <w:sz w:val="40"/>
          <w:szCs w:val="40"/>
          <w:lang w:eastAsia="en-GB"/>
        </w:rPr>
      </w:pPr>
      <w:r w:rsidRPr="00EA0F5B">
        <w:rPr>
          <w:rFonts w:ascii="Sassoon Penpals" w:hAnsi="Sassoon Penpals"/>
          <w:noProof/>
          <w:sz w:val="40"/>
          <w:szCs w:val="40"/>
          <w:lang w:eastAsia="en-GB"/>
        </w:rPr>
        <w:t>Put your finger on a full stop. Orally, try replacing the full stop with one of the words above. If you think it sounds better, cross out the full stop and add in the conjuction. (Remember: if you remove the full stop, remove the capital letter unless it’s a name).</w:t>
      </w:r>
    </w:p>
    <w:p w:rsidR="002574EA" w:rsidRPr="003C6F65" w:rsidRDefault="00325BD0">
      <w:pPr>
        <w:rPr>
          <w:rFonts w:ascii="Sassoon Penpals" w:hAnsi="Sassoon Penpals"/>
          <w:noProof/>
          <w:sz w:val="40"/>
          <w:szCs w:val="40"/>
          <w:lang w:eastAsia="en-GB"/>
        </w:rPr>
      </w:pPr>
      <w:r>
        <w:rPr>
          <w:rFonts w:ascii="Sassoon Penpals" w:hAnsi="Sassoon Penpals"/>
          <w:b/>
          <w:noProof/>
          <w:sz w:val="96"/>
          <w:szCs w:val="96"/>
          <w:u w:val="single"/>
          <w:lang w:eastAsia="en-GB"/>
        </w:rPr>
        <w:drawing>
          <wp:anchor distT="0" distB="0" distL="114300" distR="114300" simplePos="0" relativeHeight="251658240" behindDoc="1" locked="0" layoutInCell="1" allowOverlap="1">
            <wp:simplePos x="0" y="0"/>
            <wp:positionH relativeFrom="column">
              <wp:posOffset>7183755</wp:posOffset>
            </wp:positionH>
            <wp:positionV relativeFrom="paragraph">
              <wp:posOffset>110878</wp:posOffset>
            </wp:positionV>
            <wp:extent cx="1983105" cy="983615"/>
            <wp:effectExtent l="0" t="0" r="0" b="6985"/>
            <wp:wrapNone/>
            <wp:docPr id="3" name="Picture 2" descr="C:\Users\mike.harrison\AppData\Local\Microsoft\Windows\INetCache\Content.MSO\5ACB7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harrison\AppData\Local\Microsoft\Windows\INetCache\Content.MSO\5ACB77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F65" w:rsidRPr="003C6F65" w:rsidRDefault="003C6F65">
      <w:pPr>
        <w:rPr>
          <w:rFonts w:ascii="Sassoon Penpals" w:hAnsi="Sassoon Penpals"/>
          <w:noProof/>
          <w:sz w:val="40"/>
          <w:szCs w:val="40"/>
          <w:lang w:eastAsia="en-GB"/>
        </w:rPr>
      </w:pPr>
    </w:p>
    <w:p w:rsidR="003C6F65" w:rsidRPr="003C6F65" w:rsidRDefault="00325BD0" w:rsidP="00EA0F5B">
      <w:pPr>
        <w:jc w:val="center"/>
        <w:rPr>
          <w:rFonts w:ascii="Sassoon Penpals" w:hAnsi="Sassoon Penpals"/>
          <w:noProof/>
          <w:sz w:val="40"/>
          <w:szCs w:val="40"/>
          <w:lang w:eastAsia="en-GB"/>
        </w:rPr>
      </w:pPr>
      <w:r>
        <w:rPr>
          <w:rFonts w:ascii="Sassoon Penpals" w:hAnsi="Sassoon Penpals"/>
          <w:b/>
          <w:noProof/>
          <w:sz w:val="96"/>
          <w:szCs w:val="96"/>
          <w:u w:val="single"/>
          <w:lang w:eastAsia="en-GB"/>
        </w:rPr>
        <w:lastRenderedPageBreak/>
        <w:drawing>
          <wp:anchor distT="0" distB="0" distL="114300" distR="114300" simplePos="0" relativeHeight="251660288" behindDoc="1" locked="0" layoutInCell="1" allowOverlap="1" wp14:anchorId="07119FDE" wp14:editId="4A2EBFFF">
            <wp:simplePos x="0" y="0"/>
            <wp:positionH relativeFrom="column">
              <wp:posOffset>7172696</wp:posOffset>
            </wp:positionH>
            <wp:positionV relativeFrom="paragraph">
              <wp:posOffset>-332509</wp:posOffset>
            </wp:positionV>
            <wp:extent cx="1983105" cy="983615"/>
            <wp:effectExtent l="0" t="0" r="0" b="6985"/>
            <wp:wrapNone/>
            <wp:docPr id="8" name="Picture 2" descr="C:\Users\mike.harrison\AppData\Local\Microsoft\Windows\INetCache\Content.MSO\5ACB7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harrison\AppData\Local\Microsoft\Windows\INetCache\Content.MSO\5ACB77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F65" w:rsidRPr="00EA0F5B">
        <w:rPr>
          <w:rFonts w:ascii="Sassoon Penpals" w:hAnsi="Sassoon Penpals"/>
          <w:b/>
          <w:noProof/>
          <w:sz w:val="96"/>
          <w:szCs w:val="96"/>
          <w:u w:val="single"/>
          <w:lang w:eastAsia="en-GB"/>
        </w:rPr>
        <w:t>Homophone Hunt</w:t>
      </w:r>
    </w:p>
    <w:p w:rsidR="003C6F65" w:rsidRPr="00EA0F5B" w:rsidRDefault="003C6F65" w:rsidP="00EA0F5B">
      <w:pPr>
        <w:pStyle w:val="ListParagraph"/>
        <w:numPr>
          <w:ilvl w:val="0"/>
          <w:numId w:val="2"/>
        </w:numPr>
        <w:rPr>
          <w:rFonts w:ascii="Sassoon Penpals" w:hAnsi="Sassoon Penpals"/>
          <w:noProof/>
          <w:sz w:val="40"/>
          <w:szCs w:val="40"/>
          <w:lang w:eastAsia="en-GB"/>
        </w:rPr>
      </w:pPr>
      <w:r w:rsidRPr="00EA0F5B">
        <w:rPr>
          <w:rFonts w:ascii="Sassoon Penpals" w:hAnsi="Sassoon Penpals"/>
          <w:noProof/>
          <w:sz w:val="40"/>
          <w:szCs w:val="40"/>
          <w:lang w:eastAsia="en-GB"/>
        </w:rPr>
        <w:t>Read your work. Stop if you see any of these words:</w:t>
      </w:r>
    </w:p>
    <w:p w:rsidR="003C6F65" w:rsidRPr="00716358" w:rsidRDefault="003C6F65">
      <w:pPr>
        <w:rPr>
          <w:rFonts w:ascii="Sassoon Penpals" w:hAnsi="Sassoon Penpals"/>
          <w:b/>
          <w:i/>
          <w:noProof/>
          <w:sz w:val="40"/>
          <w:szCs w:val="40"/>
          <w:lang w:eastAsia="en-GB"/>
        </w:rPr>
      </w:pPr>
      <w:r w:rsidRPr="003C6F65">
        <w:rPr>
          <w:rFonts w:ascii="Sassoon Penpals" w:hAnsi="Sassoon Penpals"/>
          <w:noProof/>
          <w:sz w:val="40"/>
          <w:szCs w:val="40"/>
          <w:lang w:eastAsia="en-GB"/>
        </w:rPr>
        <w:tab/>
      </w:r>
      <w:r w:rsidRPr="003C6F65">
        <w:rPr>
          <w:rFonts w:ascii="Sassoon Penpals" w:hAnsi="Sassoon Penpals"/>
          <w:noProof/>
          <w:sz w:val="40"/>
          <w:szCs w:val="40"/>
          <w:lang w:eastAsia="en-GB"/>
        </w:rPr>
        <w:tab/>
      </w:r>
      <w:r w:rsidR="00EA0F5B">
        <w:rPr>
          <w:rFonts w:ascii="Sassoon Penpals" w:hAnsi="Sassoon Penpals"/>
          <w:noProof/>
          <w:sz w:val="40"/>
          <w:szCs w:val="40"/>
          <w:lang w:eastAsia="en-GB"/>
        </w:rPr>
        <w:tab/>
      </w:r>
      <w:r w:rsidR="00EA0F5B">
        <w:rPr>
          <w:rFonts w:ascii="Sassoon Penpals" w:hAnsi="Sassoon Penpals"/>
          <w:noProof/>
          <w:sz w:val="40"/>
          <w:szCs w:val="40"/>
          <w:lang w:eastAsia="en-GB"/>
        </w:rPr>
        <w:tab/>
      </w:r>
      <w:r w:rsidR="00EA0F5B" w:rsidRPr="00716358">
        <w:rPr>
          <w:rFonts w:ascii="Sassoon Penpals" w:hAnsi="Sassoon Penpals"/>
          <w:b/>
          <w:i/>
          <w:noProof/>
          <w:sz w:val="40"/>
          <w:szCs w:val="40"/>
          <w:lang w:eastAsia="en-GB"/>
        </w:rPr>
        <w:t>w</w:t>
      </w:r>
      <w:r w:rsidRPr="00716358">
        <w:rPr>
          <w:rFonts w:ascii="Sassoon Penpals" w:hAnsi="Sassoon Penpals"/>
          <w:b/>
          <w:i/>
          <w:noProof/>
          <w:sz w:val="40"/>
          <w:szCs w:val="40"/>
          <w:lang w:eastAsia="en-GB"/>
        </w:rPr>
        <w:t>here</w:t>
      </w:r>
      <w:r w:rsidRPr="00716358">
        <w:rPr>
          <w:rFonts w:ascii="Sassoon Penpals" w:hAnsi="Sassoon Penpals"/>
          <w:b/>
          <w:i/>
          <w:noProof/>
          <w:sz w:val="40"/>
          <w:szCs w:val="40"/>
          <w:lang w:eastAsia="en-GB"/>
        </w:rPr>
        <w:tab/>
      </w:r>
      <w:r w:rsidRPr="00716358">
        <w:rPr>
          <w:rFonts w:ascii="Sassoon Penpals" w:hAnsi="Sassoon Penpals"/>
          <w:b/>
          <w:i/>
          <w:noProof/>
          <w:sz w:val="40"/>
          <w:szCs w:val="40"/>
          <w:lang w:eastAsia="en-GB"/>
        </w:rPr>
        <w:tab/>
        <w:t>were</w:t>
      </w:r>
      <w:r w:rsidRPr="00716358">
        <w:rPr>
          <w:rFonts w:ascii="Sassoon Penpals" w:hAnsi="Sassoon Penpals"/>
          <w:b/>
          <w:i/>
          <w:noProof/>
          <w:sz w:val="40"/>
          <w:szCs w:val="40"/>
          <w:lang w:eastAsia="en-GB"/>
        </w:rPr>
        <w:tab/>
      </w:r>
      <w:r w:rsidRPr="00716358">
        <w:rPr>
          <w:rFonts w:ascii="Sassoon Penpals" w:hAnsi="Sassoon Penpals"/>
          <w:b/>
          <w:i/>
          <w:noProof/>
          <w:sz w:val="40"/>
          <w:szCs w:val="40"/>
          <w:lang w:eastAsia="en-GB"/>
        </w:rPr>
        <w:tab/>
        <w:t>we’re</w:t>
      </w:r>
    </w:p>
    <w:p w:rsidR="003C6F65" w:rsidRPr="00716358" w:rsidRDefault="003C6F65">
      <w:pPr>
        <w:rPr>
          <w:rFonts w:ascii="Sassoon Penpals" w:hAnsi="Sassoon Penpals"/>
          <w:b/>
          <w:i/>
          <w:noProof/>
          <w:sz w:val="40"/>
          <w:szCs w:val="40"/>
          <w:lang w:eastAsia="en-GB"/>
        </w:rPr>
      </w:pPr>
      <w:r w:rsidRPr="00716358">
        <w:rPr>
          <w:rFonts w:ascii="Sassoon Penpals" w:hAnsi="Sassoon Penpals"/>
          <w:b/>
          <w:i/>
          <w:noProof/>
          <w:sz w:val="40"/>
          <w:szCs w:val="40"/>
          <w:lang w:eastAsia="en-GB"/>
        </w:rPr>
        <w:tab/>
      </w:r>
      <w:r w:rsidRPr="00716358">
        <w:rPr>
          <w:rFonts w:ascii="Sassoon Penpals" w:hAnsi="Sassoon Penpals"/>
          <w:b/>
          <w:i/>
          <w:noProof/>
          <w:sz w:val="40"/>
          <w:szCs w:val="40"/>
          <w:lang w:eastAsia="en-GB"/>
        </w:rPr>
        <w:tab/>
      </w:r>
      <w:r w:rsidR="00EA0F5B" w:rsidRPr="00716358">
        <w:rPr>
          <w:rFonts w:ascii="Sassoon Penpals" w:hAnsi="Sassoon Penpals"/>
          <w:b/>
          <w:i/>
          <w:noProof/>
          <w:sz w:val="40"/>
          <w:szCs w:val="40"/>
          <w:lang w:eastAsia="en-GB"/>
        </w:rPr>
        <w:tab/>
      </w:r>
      <w:r w:rsidR="00EA0F5B" w:rsidRPr="00716358">
        <w:rPr>
          <w:rFonts w:ascii="Sassoon Penpals" w:hAnsi="Sassoon Penpals"/>
          <w:b/>
          <w:i/>
          <w:noProof/>
          <w:sz w:val="40"/>
          <w:szCs w:val="40"/>
          <w:lang w:eastAsia="en-GB"/>
        </w:rPr>
        <w:tab/>
        <w:t>t</w:t>
      </w:r>
      <w:r w:rsidRPr="00716358">
        <w:rPr>
          <w:rFonts w:ascii="Sassoon Penpals" w:hAnsi="Sassoon Penpals"/>
          <w:b/>
          <w:i/>
          <w:noProof/>
          <w:sz w:val="40"/>
          <w:szCs w:val="40"/>
          <w:lang w:eastAsia="en-GB"/>
        </w:rPr>
        <w:t>here</w:t>
      </w:r>
      <w:r w:rsidRPr="00716358">
        <w:rPr>
          <w:rFonts w:ascii="Sassoon Penpals" w:hAnsi="Sassoon Penpals"/>
          <w:b/>
          <w:i/>
          <w:noProof/>
          <w:sz w:val="40"/>
          <w:szCs w:val="40"/>
          <w:lang w:eastAsia="en-GB"/>
        </w:rPr>
        <w:tab/>
      </w:r>
      <w:r w:rsidRPr="00716358">
        <w:rPr>
          <w:rFonts w:ascii="Sassoon Penpals" w:hAnsi="Sassoon Penpals"/>
          <w:b/>
          <w:i/>
          <w:noProof/>
          <w:sz w:val="40"/>
          <w:szCs w:val="40"/>
          <w:lang w:eastAsia="en-GB"/>
        </w:rPr>
        <w:tab/>
      </w:r>
      <w:r w:rsidR="00716358" w:rsidRPr="00716358">
        <w:rPr>
          <w:rFonts w:ascii="Sassoon Penpals" w:hAnsi="Sassoon Penpals"/>
          <w:b/>
          <w:i/>
          <w:noProof/>
          <w:sz w:val="40"/>
          <w:szCs w:val="40"/>
          <w:lang w:eastAsia="en-GB"/>
        </w:rPr>
        <w:tab/>
      </w:r>
      <w:r w:rsidRPr="00716358">
        <w:rPr>
          <w:rFonts w:ascii="Sassoon Penpals" w:hAnsi="Sassoon Penpals"/>
          <w:b/>
          <w:i/>
          <w:noProof/>
          <w:sz w:val="40"/>
          <w:szCs w:val="40"/>
          <w:lang w:eastAsia="en-GB"/>
        </w:rPr>
        <w:t>their</w:t>
      </w:r>
      <w:r w:rsidRPr="00716358">
        <w:rPr>
          <w:rFonts w:ascii="Sassoon Penpals" w:hAnsi="Sassoon Penpals"/>
          <w:b/>
          <w:i/>
          <w:noProof/>
          <w:sz w:val="40"/>
          <w:szCs w:val="40"/>
          <w:lang w:eastAsia="en-GB"/>
        </w:rPr>
        <w:tab/>
      </w:r>
      <w:r w:rsidRPr="00716358">
        <w:rPr>
          <w:rFonts w:ascii="Sassoon Penpals" w:hAnsi="Sassoon Penpals"/>
          <w:b/>
          <w:i/>
          <w:noProof/>
          <w:sz w:val="40"/>
          <w:szCs w:val="40"/>
          <w:lang w:eastAsia="en-GB"/>
        </w:rPr>
        <w:tab/>
        <w:t>they’re</w:t>
      </w:r>
    </w:p>
    <w:p w:rsidR="003C6F65" w:rsidRPr="00EA0F5B" w:rsidRDefault="003C6F65" w:rsidP="00EA0F5B">
      <w:pPr>
        <w:pStyle w:val="ListParagraph"/>
        <w:numPr>
          <w:ilvl w:val="0"/>
          <w:numId w:val="2"/>
        </w:numPr>
        <w:rPr>
          <w:rFonts w:ascii="Sassoon Penpals" w:hAnsi="Sassoon Penpals"/>
          <w:noProof/>
          <w:sz w:val="40"/>
          <w:szCs w:val="40"/>
          <w:lang w:eastAsia="en-GB"/>
        </w:rPr>
      </w:pPr>
      <w:r w:rsidRPr="00EA0F5B">
        <w:rPr>
          <w:rFonts w:ascii="Sassoon Penpals" w:hAnsi="Sassoon Penpals"/>
          <w:noProof/>
          <w:sz w:val="40"/>
          <w:szCs w:val="40"/>
          <w:lang w:eastAsia="en-GB"/>
        </w:rPr>
        <w:t>Use the chart below to check if you’ve used the right word. If you havent, change it, if you have, trace over the word.</w:t>
      </w:r>
    </w:p>
    <w:p w:rsidR="003C6F65" w:rsidRPr="003C6F65" w:rsidRDefault="003C6F65">
      <w:pPr>
        <w:rPr>
          <w:rFonts w:ascii="Sassoon Penpals" w:hAnsi="Sassoon Penpals"/>
          <w:noProof/>
          <w:sz w:val="40"/>
          <w:szCs w:val="40"/>
          <w:lang w:eastAsia="en-GB"/>
        </w:rPr>
      </w:pPr>
    </w:p>
    <w:tbl>
      <w:tblPr>
        <w:tblStyle w:val="TableGrid"/>
        <w:tblW w:w="0" w:type="auto"/>
        <w:tblLook w:val="04A0" w:firstRow="1" w:lastRow="0" w:firstColumn="1" w:lastColumn="0" w:noHBand="0" w:noVBand="1"/>
      </w:tblPr>
      <w:tblGrid>
        <w:gridCol w:w="1980"/>
        <w:gridCol w:w="4252"/>
        <w:gridCol w:w="7716"/>
      </w:tblGrid>
      <w:tr w:rsidR="003C6F65" w:rsidRPr="003C6F65" w:rsidTr="00EA0F5B">
        <w:tc>
          <w:tcPr>
            <w:tcW w:w="1980" w:type="dxa"/>
          </w:tcPr>
          <w:p w:rsidR="003C6F65" w:rsidRPr="00EA0F5B" w:rsidRDefault="003C6F65" w:rsidP="00EA0F5B">
            <w:pPr>
              <w:jc w:val="center"/>
              <w:rPr>
                <w:rFonts w:ascii="Sassoon Penpals" w:hAnsi="Sassoon Penpals"/>
                <w:b/>
                <w:noProof/>
                <w:sz w:val="40"/>
                <w:szCs w:val="40"/>
                <w:lang w:eastAsia="en-GB"/>
              </w:rPr>
            </w:pPr>
            <w:r w:rsidRPr="00EA0F5B">
              <w:rPr>
                <w:rFonts w:ascii="Sassoon Penpals" w:hAnsi="Sassoon Penpals"/>
                <w:b/>
                <w:noProof/>
                <w:sz w:val="40"/>
                <w:szCs w:val="40"/>
                <w:lang w:eastAsia="en-GB"/>
              </w:rPr>
              <w:t>Word</w:t>
            </w:r>
          </w:p>
        </w:tc>
        <w:tc>
          <w:tcPr>
            <w:tcW w:w="4252" w:type="dxa"/>
          </w:tcPr>
          <w:p w:rsidR="003C6F65" w:rsidRPr="00EA0F5B" w:rsidRDefault="003C6F65" w:rsidP="00EA0F5B">
            <w:pPr>
              <w:jc w:val="center"/>
              <w:rPr>
                <w:rFonts w:ascii="Sassoon Penpals" w:hAnsi="Sassoon Penpals"/>
                <w:b/>
                <w:noProof/>
                <w:sz w:val="40"/>
                <w:szCs w:val="40"/>
                <w:lang w:eastAsia="en-GB"/>
              </w:rPr>
            </w:pPr>
            <w:r w:rsidRPr="00EA0F5B">
              <w:rPr>
                <w:rFonts w:ascii="Sassoon Penpals" w:hAnsi="Sassoon Penpals"/>
                <w:b/>
                <w:noProof/>
                <w:sz w:val="40"/>
                <w:szCs w:val="40"/>
                <w:lang w:eastAsia="en-GB"/>
              </w:rPr>
              <w:t>Means</w:t>
            </w:r>
          </w:p>
        </w:tc>
        <w:tc>
          <w:tcPr>
            <w:tcW w:w="7716" w:type="dxa"/>
          </w:tcPr>
          <w:p w:rsidR="003C6F65" w:rsidRPr="00EA0F5B" w:rsidRDefault="003C6F65" w:rsidP="00EA0F5B">
            <w:pPr>
              <w:jc w:val="center"/>
              <w:rPr>
                <w:rFonts w:ascii="Sassoon Penpals" w:hAnsi="Sassoon Penpals"/>
                <w:b/>
                <w:noProof/>
                <w:sz w:val="40"/>
                <w:szCs w:val="40"/>
                <w:lang w:eastAsia="en-GB"/>
              </w:rPr>
            </w:pPr>
            <w:r w:rsidRPr="00EA0F5B">
              <w:rPr>
                <w:rFonts w:ascii="Sassoon Penpals" w:hAnsi="Sassoon Penpals"/>
                <w:b/>
                <w:noProof/>
                <w:sz w:val="40"/>
                <w:szCs w:val="40"/>
                <w:lang w:eastAsia="en-GB"/>
              </w:rPr>
              <w:t>Example</w:t>
            </w:r>
          </w:p>
        </w:tc>
      </w:tr>
      <w:tr w:rsidR="003C6F65" w:rsidRPr="003C6F65" w:rsidTr="00EA0F5B">
        <w:tc>
          <w:tcPr>
            <w:tcW w:w="1980"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Where</w:t>
            </w:r>
          </w:p>
        </w:tc>
        <w:tc>
          <w:tcPr>
            <w:tcW w:w="4252"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A place</w:t>
            </w:r>
          </w:p>
        </w:tc>
        <w:tc>
          <w:tcPr>
            <w:tcW w:w="7716"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The pencil wasn’t where I left it.</w:t>
            </w:r>
          </w:p>
        </w:tc>
      </w:tr>
      <w:tr w:rsidR="003C6F65" w:rsidRPr="003C6F65" w:rsidTr="00EA0F5B">
        <w:tc>
          <w:tcPr>
            <w:tcW w:w="1980"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Were</w:t>
            </w:r>
          </w:p>
        </w:tc>
        <w:tc>
          <w:tcPr>
            <w:tcW w:w="4252"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Past tense of are</w:t>
            </w:r>
          </w:p>
        </w:tc>
        <w:tc>
          <w:tcPr>
            <w:tcW w:w="7716"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The chairs were upside-down.</w:t>
            </w:r>
          </w:p>
        </w:tc>
      </w:tr>
      <w:tr w:rsidR="003C6F65" w:rsidRPr="003C6F65" w:rsidTr="00EA0F5B">
        <w:tc>
          <w:tcPr>
            <w:tcW w:w="1980"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We’re</w:t>
            </w:r>
          </w:p>
        </w:tc>
        <w:tc>
          <w:tcPr>
            <w:tcW w:w="4252"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We are</w:t>
            </w:r>
          </w:p>
        </w:tc>
        <w:tc>
          <w:tcPr>
            <w:tcW w:w="7716"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We’re not the only class this happened to.</w:t>
            </w:r>
          </w:p>
        </w:tc>
      </w:tr>
      <w:tr w:rsidR="003C6F65" w:rsidRPr="003C6F65" w:rsidTr="00EA0F5B">
        <w:tc>
          <w:tcPr>
            <w:tcW w:w="1980"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There</w:t>
            </w:r>
          </w:p>
        </w:tc>
        <w:tc>
          <w:tcPr>
            <w:tcW w:w="4252"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A place or idea</w:t>
            </w:r>
          </w:p>
        </w:tc>
        <w:tc>
          <w:tcPr>
            <w:tcW w:w="7716"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Here were no others there.</w:t>
            </w:r>
          </w:p>
        </w:tc>
      </w:tr>
      <w:tr w:rsidR="003C6F65" w:rsidRPr="003C6F65" w:rsidTr="00EA0F5B">
        <w:tc>
          <w:tcPr>
            <w:tcW w:w="1980"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Their</w:t>
            </w:r>
          </w:p>
        </w:tc>
        <w:tc>
          <w:tcPr>
            <w:tcW w:w="4252"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Beloging to them</w:t>
            </w:r>
          </w:p>
        </w:tc>
        <w:tc>
          <w:tcPr>
            <w:tcW w:w="7716"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It’s their first time away from home.</w:t>
            </w:r>
          </w:p>
        </w:tc>
      </w:tr>
      <w:tr w:rsidR="003C6F65" w:rsidRPr="003C6F65" w:rsidTr="00EA0F5B">
        <w:tc>
          <w:tcPr>
            <w:tcW w:w="1980"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They’re</w:t>
            </w:r>
          </w:p>
        </w:tc>
        <w:tc>
          <w:tcPr>
            <w:tcW w:w="4252"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They are</w:t>
            </w:r>
          </w:p>
        </w:tc>
        <w:tc>
          <w:tcPr>
            <w:tcW w:w="7716" w:type="dxa"/>
          </w:tcPr>
          <w:p w:rsidR="003C6F65" w:rsidRPr="003C6F65" w:rsidRDefault="003C6F65" w:rsidP="00EA0F5B">
            <w:pPr>
              <w:jc w:val="center"/>
              <w:rPr>
                <w:rFonts w:ascii="Sassoon Penpals" w:hAnsi="Sassoon Penpals"/>
                <w:noProof/>
                <w:sz w:val="40"/>
                <w:szCs w:val="40"/>
                <w:lang w:eastAsia="en-GB"/>
              </w:rPr>
            </w:pPr>
            <w:r w:rsidRPr="003C6F65">
              <w:rPr>
                <w:rFonts w:ascii="Sassoon Penpals" w:hAnsi="Sassoon Penpals"/>
                <w:noProof/>
                <w:sz w:val="40"/>
                <w:szCs w:val="40"/>
                <w:lang w:eastAsia="en-GB"/>
              </w:rPr>
              <w:t>They’re the only ones who know what happened.</w:t>
            </w:r>
          </w:p>
        </w:tc>
      </w:tr>
    </w:tbl>
    <w:p w:rsidR="003C6F65" w:rsidRPr="003C6F65" w:rsidRDefault="003C6F65">
      <w:pPr>
        <w:rPr>
          <w:rFonts w:ascii="Sassoon Penpals" w:hAnsi="Sassoon Penpals"/>
          <w:noProof/>
          <w:sz w:val="40"/>
          <w:szCs w:val="40"/>
          <w:lang w:eastAsia="en-GB"/>
        </w:rPr>
      </w:pPr>
    </w:p>
    <w:p w:rsidR="003C6F65" w:rsidRPr="00EA0F5B" w:rsidRDefault="00A81D13" w:rsidP="00EA0F5B">
      <w:pPr>
        <w:jc w:val="center"/>
        <w:rPr>
          <w:rFonts w:ascii="Sassoon Penpals" w:hAnsi="Sassoon Penpals"/>
          <w:b/>
          <w:noProof/>
          <w:sz w:val="96"/>
          <w:szCs w:val="96"/>
          <w:u w:val="single"/>
          <w:lang w:eastAsia="en-GB"/>
        </w:rPr>
      </w:pPr>
      <w:r>
        <w:rPr>
          <w:rFonts w:ascii="Sassoon Penpals" w:hAnsi="Sassoon Penpals"/>
          <w:b/>
          <w:noProof/>
          <w:sz w:val="96"/>
          <w:szCs w:val="96"/>
          <w:u w:val="single"/>
          <w:lang w:eastAsia="en-GB"/>
        </w:rPr>
        <w:drawing>
          <wp:anchor distT="0" distB="0" distL="114300" distR="114300" simplePos="0" relativeHeight="251662336" behindDoc="1" locked="0" layoutInCell="1" allowOverlap="1" wp14:anchorId="07119FDE" wp14:editId="4A2EBFFF">
            <wp:simplePos x="0" y="0"/>
            <wp:positionH relativeFrom="column">
              <wp:posOffset>7208322</wp:posOffset>
            </wp:positionH>
            <wp:positionV relativeFrom="paragraph">
              <wp:posOffset>-320634</wp:posOffset>
            </wp:positionV>
            <wp:extent cx="1983105" cy="983615"/>
            <wp:effectExtent l="0" t="0" r="0" b="6985"/>
            <wp:wrapNone/>
            <wp:docPr id="9" name="Picture 2" descr="C:\Users\mike.harrison\AppData\Local\Microsoft\Windows\INetCache\Content.MSO\5ACB7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harrison\AppData\Local\Microsoft\Windows\INetCache\Content.MSO\5ACB77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F65" w:rsidRPr="00EA0F5B">
        <w:rPr>
          <w:rFonts w:ascii="Sassoon Penpals" w:hAnsi="Sassoon Penpals"/>
          <w:b/>
          <w:noProof/>
          <w:sz w:val="96"/>
          <w:szCs w:val="96"/>
          <w:u w:val="single"/>
          <w:lang w:eastAsia="en-GB"/>
        </w:rPr>
        <w:t>Senses Spot</w:t>
      </w:r>
    </w:p>
    <w:p w:rsidR="003C6F65" w:rsidRPr="00EA0F5B" w:rsidRDefault="003C6F65" w:rsidP="00EA0F5B">
      <w:pPr>
        <w:pStyle w:val="ListParagraph"/>
        <w:numPr>
          <w:ilvl w:val="0"/>
          <w:numId w:val="3"/>
        </w:numPr>
        <w:rPr>
          <w:rFonts w:ascii="Sassoon Penpals" w:hAnsi="Sassoon Penpals"/>
          <w:noProof/>
          <w:sz w:val="40"/>
          <w:szCs w:val="40"/>
          <w:lang w:eastAsia="en-GB"/>
        </w:rPr>
      </w:pPr>
      <w:r w:rsidRPr="00EA0F5B">
        <w:rPr>
          <w:rFonts w:ascii="Sassoon Penpals" w:hAnsi="Sassoon Penpals"/>
          <w:noProof/>
          <w:sz w:val="40"/>
          <w:szCs w:val="40"/>
          <w:lang w:eastAsia="en-GB"/>
        </w:rPr>
        <w:t>Name the five senses. (they’re at the bottom if you’re stuck).</w:t>
      </w:r>
    </w:p>
    <w:p w:rsidR="003C6F65" w:rsidRPr="003C6F65" w:rsidRDefault="003C6F65">
      <w:pPr>
        <w:rPr>
          <w:rFonts w:ascii="Sassoon Penpals" w:hAnsi="Sassoon Penpals"/>
          <w:noProof/>
          <w:sz w:val="40"/>
          <w:szCs w:val="40"/>
          <w:lang w:eastAsia="en-GB"/>
        </w:rPr>
      </w:pPr>
    </w:p>
    <w:p w:rsidR="003C6F65" w:rsidRPr="00EA0F5B" w:rsidRDefault="003C6F65" w:rsidP="00EA0F5B">
      <w:pPr>
        <w:pStyle w:val="ListParagraph"/>
        <w:numPr>
          <w:ilvl w:val="0"/>
          <w:numId w:val="3"/>
        </w:numPr>
        <w:rPr>
          <w:rFonts w:ascii="Sassoon Penpals" w:hAnsi="Sassoon Penpals"/>
          <w:noProof/>
          <w:sz w:val="40"/>
          <w:szCs w:val="40"/>
          <w:lang w:eastAsia="en-GB"/>
        </w:rPr>
      </w:pPr>
      <w:r w:rsidRPr="00EA0F5B">
        <w:rPr>
          <w:rFonts w:ascii="Sassoon Penpals" w:hAnsi="Sassoon Penpals"/>
          <w:noProof/>
          <w:sz w:val="40"/>
          <w:szCs w:val="40"/>
          <w:lang w:eastAsia="en-GB"/>
        </w:rPr>
        <w:t>Circle one time when you’ve talked about each and label it with the sense. Did you use showme, don’t tell me? (e.g my heart was pounding instead of I was nervous). If not, decide if this would improve each example and change it if you like.</w:t>
      </w:r>
    </w:p>
    <w:p w:rsidR="003C6F65" w:rsidRPr="003C6F65" w:rsidRDefault="003C6F65">
      <w:pPr>
        <w:rPr>
          <w:rFonts w:ascii="Sassoon Penpals" w:hAnsi="Sassoon Penpals"/>
          <w:noProof/>
          <w:sz w:val="40"/>
          <w:szCs w:val="40"/>
          <w:lang w:eastAsia="en-GB"/>
        </w:rPr>
      </w:pPr>
    </w:p>
    <w:p w:rsidR="003C6F65" w:rsidRPr="00EA0F5B" w:rsidRDefault="003C6F65" w:rsidP="00EA0F5B">
      <w:pPr>
        <w:pStyle w:val="ListParagraph"/>
        <w:numPr>
          <w:ilvl w:val="0"/>
          <w:numId w:val="3"/>
        </w:numPr>
        <w:rPr>
          <w:rFonts w:ascii="Sassoon Penpals" w:hAnsi="Sassoon Penpals"/>
          <w:noProof/>
          <w:sz w:val="40"/>
          <w:szCs w:val="40"/>
          <w:lang w:eastAsia="en-GB"/>
        </w:rPr>
      </w:pPr>
      <w:r w:rsidRPr="00EA0F5B">
        <w:rPr>
          <w:rFonts w:ascii="Sassoon Penpals" w:hAnsi="Sassoon Penpals"/>
          <w:noProof/>
          <w:sz w:val="40"/>
          <w:szCs w:val="40"/>
          <w:lang w:eastAsia="en-GB"/>
        </w:rPr>
        <w:t>If you’ve missed any senses, try to add them in.</w:t>
      </w:r>
    </w:p>
    <w:p w:rsidR="003C6F65" w:rsidRPr="003C6F65" w:rsidRDefault="003C6F65">
      <w:pPr>
        <w:rPr>
          <w:rFonts w:ascii="Sassoon Penpals" w:hAnsi="Sassoon Penpals"/>
          <w:noProof/>
          <w:sz w:val="40"/>
          <w:szCs w:val="40"/>
          <w:lang w:eastAsia="en-GB"/>
        </w:rPr>
      </w:pPr>
    </w:p>
    <w:p w:rsidR="003C6F65" w:rsidRPr="00EA0F5B" w:rsidRDefault="003C6F65" w:rsidP="00EA0F5B">
      <w:pPr>
        <w:pStyle w:val="ListParagraph"/>
        <w:numPr>
          <w:ilvl w:val="0"/>
          <w:numId w:val="3"/>
        </w:numPr>
        <w:rPr>
          <w:rFonts w:ascii="Sassoon Penpals" w:hAnsi="Sassoon Penpals"/>
          <w:noProof/>
          <w:sz w:val="40"/>
          <w:szCs w:val="40"/>
          <w:lang w:eastAsia="en-GB"/>
        </w:rPr>
      </w:pPr>
      <w:r w:rsidRPr="00EA0F5B">
        <w:rPr>
          <w:rFonts w:ascii="Sassoon Penpals" w:hAnsi="Sassoon Penpals"/>
          <w:noProof/>
          <w:sz w:val="40"/>
          <w:szCs w:val="40"/>
          <w:lang w:eastAsia="en-GB"/>
        </w:rPr>
        <w:t>Taste is tricky,. Remember, yu can use the word ‘almost’.</w:t>
      </w:r>
    </w:p>
    <w:p w:rsidR="003C6F65" w:rsidRPr="003C6F65" w:rsidRDefault="003C6F65">
      <w:pPr>
        <w:rPr>
          <w:rFonts w:ascii="Sassoon Penpals" w:hAnsi="Sassoon Penpals"/>
          <w:noProof/>
          <w:sz w:val="40"/>
          <w:szCs w:val="40"/>
          <w:lang w:eastAsia="en-GB"/>
        </w:rPr>
      </w:pPr>
    </w:p>
    <w:p w:rsidR="003C6F65" w:rsidRPr="00EA0F5B" w:rsidRDefault="003C6F65" w:rsidP="000C37A7">
      <w:pPr>
        <w:pStyle w:val="ListParagraph"/>
        <w:numPr>
          <w:ilvl w:val="0"/>
          <w:numId w:val="3"/>
        </w:numPr>
        <w:rPr>
          <w:rFonts w:ascii="Sassoon Penpals" w:hAnsi="Sassoon Penpals"/>
          <w:noProof/>
          <w:sz w:val="40"/>
          <w:szCs w:val="40"/>
          <w:lang w:eastAsia="en-GB"/>
        </w:rPr>
      </w:pPr>
      <w:r w:rsidRPr="00EA0F5B">
        <w:rPr>
          <w:rFonts w:ascii="Sassoon Penpals" w:hAnsi="Sassoon Penpals"/>
          <w:noProof/>
          <w:sz w:val="40"/>
          <w:szCs w:val="40"/>
          <w:lang w:eastAsia="en-GB"/>
        </w:rPr>
        <w:t>As well as touch,think about the other type of feeling:emotion.</w:t>
      </w:r>
    </w:p>
    <w:p w:rsidR="003C6F65" w:rsidRPr="003C6F65" w:rsidRDefault="003C6F65" w:rsidP="00EA0F5B">
      <w:pPr>
        <w:jc w:val="right"/>
        <w:rPr>
          <w:rFonts w:ascii="Sassoon Penpals" w:hAnsi="Sassoon Penpals"/>
          <w:noProof/>
          <w:sz w:val="40"/>
          <w:szCs w:val="40"/>
          <w:lang w:eastAsia="en-GB"/>
        </w:rPr>
      </w:pPr>
      <w:r w:rsidRPr="00EA0F5B">
        <w:rPr>
          <w:rFonts w:ascii="Sassoon Penpals" w:hAnsi="Sassoon Penpals"/>
          <w:noProof/>
          <w:sz w:val="20"/>
          <w:szCs w:val="20"/>
          <w:lang w:eastAsia="en-GB"/>
        </w:rPr>
        <w:t>Sight, hearing, smell touch, taste</w:t>
      </w:r>
      <w:r w:rsidRPr="003C6F65">
        <w:rPr>
          <w:rFonts w:ascii="Sassoon Penpals" w:hAnsi="Sassoon Penpals"/>
          <w:noProof/>
          <w:sz w:val="40"/>
          <w:szCs w:val="40"/>
          <w:lang w:eastAsia="en-GB"/>
        </w:rPr>
        <w:t>.</w:t>
      </w:r>
    </w:p>
    <w:p w:rsidR="002574EA" w:rsidRPr="00EA0F5B" w:rsidRDefault="002574EA" w:rsidP="00EA0F5B">
      <w:pPr>
        <w:jc w:val="center"/>
        <w:rPr>
          <w:rFonts w:ascii="Sassoon Penpals" w:hAnsi="Sassoon Penpals"/>
          <w:b/>
          <w:noProof/>
          <w:sz w:val="96"/>
          <w:szCs w:val="96"/>
          <w:u w:val="single"/>
          <w:lang w:eastAsia="en-GB"/>
        </w:rPr>
      </w:pPr>
      <w:r w:rsidRPr="00EA0F5B">
        <w:rPr>
          <w:rFonts w:ascii="Sassoon Penpals" w:hAnsi="Sassoon Penpals"/>
          <w:b/>
          <w:noProof/>
          <w:sz w:val="96"/>
          <w:szCs w:val="96"/>
          <w:u w:val="single"/>
          <w:lang w:eastAsia="en-GB"/>
        </w:rPr>
        <w:t>Spell Check</w:t>
      </w:r>
    </w:p>
    <w:p w:rsidR="002574EA" w:rsidRPr="00EA0F5B" w:rsidRDefault="007C2ED4" w:rsidP="00EA0F5B">
      <w:pPr>
        <w:pStyle w:val="ListParagraph"/>
        <w:numPr>
          <w:ilvl w:val="0"/>
          <w:numId w:val="4"/>
        </w:numPr>
        <w:rPr>
          <w:rFonts w:ascii="Sassoon Penpals" w:hAnsi="Sassoon Penpals"/>
          <w:noProof/>
          <w:sz w:val="40"/>
          <w:szCs w:val="40"/>
          <w:lang w:eastAsia="en-GB"/>
        </w:rPr>
      </w:pPr>
      <w:r>
        <w:rPr>
          <w:rFonts w:ascii="Sassoon Penpals" w:hAnsi="Sassoon Penpals"/>
          <w:noProof/>
          <w:sz w:val="40"/>
          <w:szCs w:val="40"/>
          <w:lang w:eastAsia="en-GB"/>
        </w:rPr>
        <w:t>Use a dictionary to correct _________ words.</w:t>
      </w:r>
    </w:p>
    <w:p w:rsidR="002574EA" w:rsidRPr="003C6F65" w:rsidRDefault="002574EA">
      <w:pPr>
        <w:rPr>
          <w:rFonts w:ascii="Sassoon Penpals" w:hAnsi="Sassoon Penpals"/>
          <w:noProof/>
          <w:sz w:val="40"/>
          <w:szCs w:val="40"/>
          <w:lang w:eastAsia="en-GB"/>
        </w:rPr>
      </w:pPr>
    </w:p>
    <w:p w:rsidR="002574EA" w:rsidRPr="00EA0F5B" w:rsidRDefault="002574EA" w:rsidP="00EA0F5B">
      <w:pPr>
        <w:pStyle w:val="ListParagraph"/>
        <w:numPr>
          <w:ilvl w:val="0"/>
          <w:numId w:val="4"/>
        </w:numPr>
        <w:rPr>
          <w:rFonts w:ascii="Sassoon Penpals" w:hAnsi="Sassoon Penpals"/>
          <w:noProof/>
          <w:sz w:val="40"/>
          <w:szCs w:val="40"/>
          <w:lang w:eastAsia="en-GB"/>
        </w:rPr>
      </w:pPr>
      <w:r w:rsidRPr="00EA0F5B">
        <w:rPr>
          <w:rFonts w:ascii="Sassoon Penpals" w:hAnsi="Sassoon Penpals"/>
          <w:noProof/>
          <w:sz w:val="40"/>
          <w:szCs w:val="40"/>
          <w:lang w:eastAsia="en-GB"/>
        </w:rPr>
        <w:t>At the bottom of your page, fill one line with each word in your neatest writing.</w:t>
      </w:r>
    </w:p>
    <w:p w:rsidR="002574EA" w:rsidRPr="003C6F65" w:rsidRDefault="002574EA">
      <w:pPr>
        <w:rPr>
          <w:rFonts w:ascii="Sassoon Penpals" w:hAnsi="Sassoon Penpals"/>
          <w:noProof/>
          <w:sz w:val="40"/>
          <w:szCs w:val="40"/>
          <w:lang w:eastAsia="en-GB"/>
        </w:rPr>
      </w:pPr>
    </w:p>
    <w:p w:rsidR="002574EA" w:rsidRPr="00EA0F5B" w:rsidRDefault="002574EA" w:rsidP="00EA0F5B">
      <w:pPr>
        <w:pStyle w:val="ListParagraph"/>
        <w:numPr>
          <w:ilvl w:val="0"/>
          <w:numId w:val="4"/>
        </w:numPr>
        <w:rPr>
          <w:rFonts w:ascii="Sassoon Penpals" w:hAnsi="Sassoon Penpals"/>
          <w:noProof/>
          <w:sz w:val="40"/>
          <w:szCs w:val="40"/>
          <w:lang w:eastAsia="en-GB"/>
        </w:rPr>
      </w:pPr>
      <w:r w:rsidRPr="00EA0F5B">
        <w:rPr>
          <w:rFonts w:ascii="Sassoon Penpals" w:hAnsi="Sassoon Penpals"/>
          <w:noProof/>
          <w:sz w:val="40"/>
          <w:szCs w:val="40"/>
          <w:lang w:eastAsia="en-GB"/>
        </w:rPr>
        <w:t>On a white board / sheet of paper:  test yourself on the words. Look at a word, cover it, write it and check it.</w:t>
      </w:r>
    </w:p>
    <w:p w:rsidR="002574EA" w:rsidRPr="003C6F65" w:rsidRDefault="002574EA">
      <w:pPr>
        <w:rPr>
          <w:rFonts w:ascii="Sassoon Penpals" w:hAnsi="Sassoon Penpals"/>
          <w:noProof/>
          <w:sz w:val="40"/>
          <w:szCs w:val="40"/>
          <w:lang w:eastAsia="en-GB"/>
        </w:rPr>
      </w:pPr>
    </w:p>
    <w:p w:rsidR="002574EA" w:rsidRPr="003C6F65" w:rsidRDefault="002574EA">
      <w:pPr>
        <w:rPr>
          <w:rFonts w:ascii="Sassoon Penpals" w:hAnsi="Sassoon Penpals"/>
          <w:noProof/>
          <w:sz w:val="40"/>
          <w:szCs w:val="40"/>
          <w:lang w:eastAsia="en-GB"/>
        </w:rPr>
      </w:pPr>
    </w:p>
    <w:p w:rsidR="002574EA" w:rsidRPr="003C6F65" w:rsidRDefault="002574EA">
      <w:pPr>
        <w:rPr>
          <w:rFonts w:ascii="Sassoon Penpals" w:hAnsi="Sassoon Penpals"/>
          <w:noProof/>
          <w:sz w:val="40"/>
          <w:szCs w:val="40"/>
          <w:lang w:eastAsia="en-GB"/>
        </w:rPr>
      </w:pPr>
    </w:p>
    <w:p w:rsidR="002574EA" w:rsidRPr="003C6F65" w:rsidRDefault="002574EA">
      <w:pPr>
        <w:rPr>
          <w:rFonts w:ascii="Sassoon Penpals" w:hAnsi="Sassoon Penpals"/>
          <w:noProof/>
          <w:sz w:val="40"/>
          <w:szCs w:val="40"/>
          <w:lang w:eastAsia="en-GB"/>
        </w:rPr>
      </w:pPr>
    </w:p>
    <w:p w:rsidR="002574EA" w:rsidRPr="003C6F65" w:rsidRDefault="00A81D13">
      <w:pPr>
        <w:rPr>
          <w:rFonts w:ascii="Sassoon Penpals" w:hAnsi="Sassoon Penpals"/>
          <w:noProof/>
          <w:sz w:val="40"/>
          <w:szCs w:val="40"/>
          <w:lang w:eastAsia="en-GB"/>
        </w:rPr>
      </w:pPr>
      <w:r>
        <w:rPr>
          <w:rFonts w:ascii="Sassoon Penpals" w:hAnsi="Sassoon Penpals"/>
          <w:b/>
          <w:noProof/>
          <w:sz w:val="96"/>
          <w:szCs w:val="96"/>
          <w:u w:val="single"/>
          <w:lang w:eastAsia="en-GB"/>
        </w:rPr>
        <w:drawing>
          <wp:anchor distT="0" distB="0" distL="114300" distR="114300" simplePos="0" relativeHeight="251664384" behindDoc="1" locked="0" layoutInCell="1" allowOverlap="1" wp14:anchorId="07119FDE" wp14:editId="4A2EBFFF">
            <wp:simplePos x="0" y="0"/>
            <wp:positionH relativeFrom="column">
              <wp:posOffset>7184571</wp:posOffset>
            </wp:positionH>
            <wp:positionV relativeFrom="paragraph">
              <wp:posOffset>50099</wp:posOffset>
            </wp:positionV>
            <wp:extent cx="1983105" cy="983615"/>
            <wp:effectExtent l="0" t="0" r="0" b="6985"/>
            <wp:wrapNone/>
            <wp:docPr id="10" name="Picture 2" descr="C:\Users\mike.harrison\AppData\Local\Microsoft\Windows\INetCache\Content.MSO\5ACB7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harrison\AppData\Local\Microsoft\Windows\INetCache\Content.MSO\5ACB77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4EA" w:rsidRPr="003C6F65" w:rsidRDefault="002574EA">
      <w:pPr>
        <w:rPr>
          <w:rFonts w:ascii="Sassoon Penpals" w:hAnsi="Sassoon Penpals"/>
          <w:noProof/>
          <w:sz w:val="40"/>
          <w:szCs w:val="40"/>
          <w:lang w:eastAsia="en-GB"/>
        </w:rPr>
      </w:pPr>
    </w:p>
    <w:p w:rsidR="002574EA" w:rsidRPr="003C6F65" w:rsidRDefault="00A81D13">
      <w:pPr>
        <w:rPr>
          <w:rFonts w:ascii="Sassoon Penpals" w:hAnsi="Sassoon Penpals"/>
          <w:noProof/>
          <w:sz w:val="40"/>
          <w:szCs w:val="40"/>
          <w:lang w:eastAsia="en-GB"/>
        </w:rPr>
      </w:pPr>
      <w:r>
        <w:rPr>
          <w:rFonts w:ascii="Sassoon Penpals" w:hAnsi="Sassoon Penpals"/>
          <w:b/>
          <w:noProof/>
          <w:sz w:val="96"/>
          <w:szCs w:val="96"/>
          <w:u w:val="single"/>
          <w:lang w:eastAsia="en-GB"/>
        </w:rPr>
        <w:drawing>
          <wp:anchor distT="0" distB="0" distL="114300" distR="114300" simplePos="0" relativeHeight="251666432" behindDoc="1" locked="0" layoutInCell="1" allowOverlap="1" wp14:anchorId="07119FDE" wp14:editId="4A2EBFFF">
            <wp:simplePos x="0" y="0"/>
            <wp:positionH relativeFrom="column">
              <wp:posOffset>7220198</wp:posOffset>
            </wp:positionH>
            <wp:positionV relativeFrom="paragraph">
              <wp:posOffset>-334126</wp:posOffset>
            </wp:positionV>
            <wp:extent cx="1983105" cy="983615"/>
            <wp:effectExtent l="0" t="0" r="0" b="6985"/>
            <wp:wrapNone/>
            <wp:docPr id="11" name="Picture 2" descr="C:\Users\mike.harrison\AppData\Local\Microsoft\Windows\INetCache\Content.MSO\5ACB7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harrison\AppData\Local\Microsoft\Windows\INetCache\Content.MSO\5ACB77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4EA" w:rsidRPr="00EA0F5B" w:rsidRDefault="002574EA" w:rsidP="00EA0F5B">
      <w:pPr>
        <w:jc w:val="center"/>
        <w:rPr>
          <w:rFonts w:ascii="Sassoon Penpals" w:hAnsi="Sassoon Penpals"/>
          <w:b/>
          <w:noProof/>
          <w:sz w:val="96"/>
          <w:szCs w:val="96"/>
          <w:u w:val="single"/>
          <w:lang w:eastAsia="en-GB"/>
        </w:rPr>
      </w:pPr>
      <w:r w:rsidRPr="00EA0F5B">
        <w:rPr>
          <w:rFonts w:ascii="Sassoon Penpals" w:hAnsi="Sassoon Penpals"/>
          <w:b/>
          <w:noProof/>
          <w:sz w:val="96"/>
          <w:szCs w:val="96"/>
          <w:u w:val="single"/>
          <w:lang w:eastAsia="en-GB"/>
        </w:rPr>
        <w:t>Apostrophes</w:t>
      </w:r>
    </w:p>
    <w:p w:rsidR="002574EA" w:rsidRDefault="002574EA" w:rsidP="002139FD">
      <w:pPr>
        <w:pStyle w:val="ListParagraph"/>
        <w:numPr>
          <w:ilvl w:val="0"/>
          <w:numId w:val="5"/>
        </w:numPr>
        <w:rPr>
          <w:rFonts w:ascii="Sassoon Penpals" w:hAnsi="Sassoon Penpals"/>
          <w:noProof/>
          <w:sz w:val="40"/>
          <w:szCs w:val="40"/>
          <w:lang w:eastAsia="en-GB"/>
        </w:rPr>
      </w:pPr>
      <w:r w:rsidRPr="00EA0F5B">
        <w:rPr>
          <w:rFonts w:ascii="Sassoon Penpals" w:hAnsi="Sassoon Penpals"/>
          <w:noProof/>
          <w:sz w:val="40"/>
          <w:szCs w:val="40"/>
          <w:lang w:eastAsia="en-GB"/>
        </w:rPr>
        <w:t>Scan your work for apostrophes.</w:t>
      </w:r>
    </w:p>
    <w:p w:rsidR="00EA0F5B" w:rsidRPr="00EA0F5B" w:rsidRDefault="00EA0F5B" w:rsidP="00EA0F5B">
      <w:pPr>
        <w:pStyle w:val="ListParagraph"/>
        <w:rPr>
          <w:rFonts w:ascii="Sassoon Penpals" w:hAnsi="Sassoon Penpals"/>
          <w:noProof/>
          <w:sz w:val="40"/>
          <w:szCs w:val="40"/>
          <w:lang w:eastAsia="en-GB"/>
        </w:rPr>
      </w:pPr>
    </w:p>
    <w:p w:rsidR="002574EA" w:rsidRPr="00EA0F5B" w:rsidRDefault="002574EA" w:rsidP="00EA0F5B">
      <w:pPr>
        <w:pStyle w:val="ListParagraph"/>
        <w:numPr>
          <w:ilvl w:val="0"/>
          <w:numId w:val="5"/>
        </w:numPr>
        <w:rPr>
          <w:rFonts w:ascii="Sassoon Penpals" w:hAnsi="Sassoon Penpals"/>
          <w:noProof/>
          <w:sz w:val="40"/>
          <w:szCs w:val="40"/>
          <w:lang w:eastAsia="en-GB"/>
        </w:rPr>
      </w:pPr>
      <w:r w:rsidRPr="00EA0F5B">
        <w:rPr>
          <w:rFonts w:ascii="Sassoon Penpals" w:hAnsi="Sassoon Penpals"/>
          <w:noProof/>
          <w:sz w:val="40"/>
          <w:szCs w:val="40"/>
          <w:lang w:eastAsia="en-GB"/>
        </w:rPr>
        <w:t>When you find one, take a look at it and decide why it’s there. It could be for these reasons:</w:t>
      </w:r>
    </w:p>
    <w:p w:rsidR="00EA0F5B" w:rsidRDefault="00EA0F5B" w:rsidP="00EA0F5B">
      <w:pPr>
        <w:pStyle w:val="ListParagraph"/>
        <w:rPr>
          <w:rFonts w:ascii="Sassoon Penpals" w:hAnsi="Sassoon Penpals"/>
          <w:noProof/>
          <w:sz w:val="40"/>
          <w:szCs w:val="40"/>
          <w:lang w:eastAsia="en-GB"/>
        </w:rPr>
      </w:pPr>
    </w:p>
    <w:p w:rsidR="002574EA" w:rsidRPr="00EA0F5B" w:rsidRDefault="002574EA" w:rsidP="00EA0F5B">
      <w:pPr>
        <w:pStyle w:val="ListParagraph"/>
        <w:rPr>
          <w:rFonts w:ascii="Sassoon Penpals" w:hAnsi="Sassoon Penpals"/>
          <w:i/>
          <w:noProof/>
          <w:sz w:val="40"/>
          <w:szCs w:val="40"/>
          <w:lang w:eastAsia="en-GB"/>
        </w:rPr>
      </w:pPr>
      <w:r w:rsidRPr="00EA0F5B">
        <w:rPr>
          <w:rFonts w:ascii="Sassoon Penpals" w:hAnsi="Sassoon Penpals"/>
          <w:b/>
          <w:noProof/>
          <w:sz w:val="40"/>
          <w:szCs w:val="40"/>
          <w:lang w:eastAsia="en-GB"/>
        </w:rPr>
        <w:t>Omission:</w:t>
      </w:r>
      <w:r w:rsidRPr="00EA0F5B">
        <w:rPr>
          <w:rFonts w:ascii="Sassoon Penpals" w:hAnsi="Sassoon Penpals"/>
          <w:noProof/>
          <w:sz w:val="40"/>
          <w:szCs w:val="40"/>
          <w:lang w:eastAsia="en-GB"/>
        </w:rPr>
        <w:t xml:space="preserve"> </w:t>
      </w:r>
      <w:r w:rsidRPr="00EA0F5B">
        <w:rPr>
          <w:rFonts w:ascii="Sassoon Penpals" w:hAnsi="Sassoon Penpals"/>
          <w:i/>
          <w:noProof/>
          <w:sz w:val="40"/>
          <w:szCs w:val="40"/>
          <w:lang w:eastAsia="en-GB"/>
        </w:rPr>
        <w:t>you’ve put 2 words together. The apostrophe shows where letters are missing – do not = don’t.</w:t>
      </w:r>
    </w:p>
    <w:p w:rsidR="002574EA" w:rsidRPr="003C6F65" w:rsidRDefault="002574EA">
      <w:pPr>
        <w:rPr>
          <w:rFonts w:ascii="Sassoon Penpals" w:hAnsi="Sassoon Penpals"/>
          <w:noProof/>
          <w:sz w:val="40"/>
          <w:szCs w:val="40"/>
          <w:lang w:eastAsia="en-GB"/>
        </w:rPr>
      </w:pPr>
    </w:p>
    <w:p w:rsidR="002574EA" w:rsidRPr="00EA0F5B" w:rsidRDefault="002574EA" w:rsidP="00EA0F5B">
      <w:pPr>
        <w:pStyle w:val="ListParagraph"/>
        <w:rPr>
          <w:rFonts w:ascii="Sassoon Penpals" w:hAnsi="Sassoon Penpals"/>
          <w:i/>
          <w:noProof/>
          <w:sz w:val="40"/>
          <w:szCs w:val="40"/>
          <w:lang w:eastAsia="en-GB"/>
        </w:rPr>
      </w:pPr>
      <w:r w:rsidRPr="00EA0F5B">
        <w:rPr>
          <w:rFonts w:ascii="Sassoon Penpals" w:hAnsi="Sassoon Penpals"/>
          <w:b/>
          <w:noProof/>
          <w:sz w:val="40"/>
          <w:szCs w:val="40"/>
          <w:lang w:eastAsia="en-GB"/>
        </w:rPr>
        <w:t>Posession:</w:t>
      </w:r>
      <w:r w:rsidRPr="00EA0F5B">
        <w:rPr>
          <w:rFonts w:ascii="Sassoon Penpals" w:hAnsi="Sassoon Penpals"/>
          <w:noProof/>
          <w:sz w:val="40"/>
          <w:szCs w:val="40"/>
          <w:lang w:eastAsia="en-GB"/>
        </w:rPr>
        <w:t xml:space="preserve"> </w:t>
      </w:r>
      <w:r w:rsidRPr="00EA0F5B">
        <w:rPr>
          <w:rFonts w:ascii="Sassoon Penpals" w:hAnsi="Sassoon Penpals"/>
          <w:i/>
          <w:noProof/>
          <w:sz w:val="40"/>
          <w:szCs w:val="40"/>
          <w:lang w:eastAsia="en-GB"/>
        </w:rPr>
        <w:t xml:space="preserve">you’ve added an ‘s’ at the end </w:t>
      </w:r>
      <w:r w:rsidRPr="00EA0F5B">
        <w:rPr>
          <w:rFonts w:ascii="Sassoon Penpals" w:hAnsi="Sassoon Penpals"/>
          <w:i/>
          <w:noProof/>
          <w:sz w:val="40"/>
          <w:szCs w:val="40"/>
          <w:u w:val="single"/>
          <w:lang w:eastAsia="en-GB"/>
        </w:rPr>
        <w:t>only</w:t>
      </w:r>
      <w:r w:rsidRPr="00EA0F5B">
        <w:rPr>
          <w:rFonts w:ascii="Sassoon Penpals" w:hAnsi="Sassoon Penpals"/>
          <w:i/>
          <w:noProof/>
          <w:sz w:val="40"/>
          <w:szCs w:val="40"/>
          <w:lang w:eastAsia="en-GB"/>
        </w:rPr>
        <w:t xml:space="preserve"> to show thay they own something</w:t>
      </w:r>
      <w:r w:rsidR="009B3E3D" w:rsidRPr="00EA0F5B">
        <w:rPr>
          <w:rFonts w:ascii="Sassoon Penpals" w:hAnsi="Sassoon Penpals"/>
          <w:i/>
          <w:noProof/>
          <w:sz w:val="40"/>
          <w:szCs w:val="40"/>
          <w:lang w:eastAsia="en-GB"/>
        </w:rPr>
        <w:t xml:space="preserve"> – Mr Harrison’s pen.</w:t>
      </w:r>
    </w:p>
    <w:p w:rsidR="009B3E3D" w:rsidRPr="003C6F65" w:rsidRDefault="009B3E3D">
      <w:pPr>
        <w:rPr>
          <w:rFonts w:ascii="Sassoon Penpals" w:hAnsi="Sassoon Penpals"/>
          <w:noProof/>
          <w:sz w:val="40"/>
          <w:szCs w:val="40"/>
          <w:lang w:eastAsia="en-GB"/>
        </w:rPr>
      </w:pPr>
    </w:p>
    <w:p w:rsidR="009B3E3D" w:rsidRPr="00EA0F5B" w:rsidRDefault="009B3E3D" w:rsidP="00EA0F5B">
      <w:pPr>
        <w:pStyle w:val="ListParagraph"/>
        <w:numPr>
          <w:ilvl w:val="0"/>
          <w:numId w:val="5"/>
        </w:numPr>
        <w:rPr>
          <w:rFonts w:ascii="Sassoon Penpals" w:hAnsi="Sassoon Penpals"/>
          <w:noProof/>
          <w:sz w:val="40"/>
          <w:szCs w:val="40"/>
          <w:lang w:eastAsia="en-GB"/>
        </w:rPr>
      </w:pPr>
      <w:r w:rsidRPr="00EA0F5B">
        <w:rPr>
          <w:rFonts w:ascii="Sassoon Penpals" w:hAnsi="Sassoon Penpals"/>
          <w:noProof/>
          <w:sz w:val="40"/>
          <w:szCs w:val="40"/>
          <w:lang w:eastAsia="en-GB"/>
        </w:rPr>
        <w:t>Tell your partner why its there. Tick if it’s correct. Cross it out if you decide it’s wrong.</w:t>
      </w:r>
    </w:p>
    <w:p w:rsidR="009B3E3D" w:rsidRPr="003C6F65" w:rsidRDefault="009B3E3D">
      <w:pPr>
        <w:rPr>
          <w:rFonts w:ascii="Sassoon Penpals" w:hAnsi="Sassoon Penpals"/>
          <w:noProof/>
          <w:sz w:val="40"/>
          <w:szCs w:val="40"/>
          <w:lang w:eastAsia="en-GB"/>
        </w:rPr>
      </w:pPr>
    </w:p>
    <w:p w:rsidR="009B3E3D" w:rsidRPr="00EA0F5B" w:rsidRDefault="009B3E3D" w:rsidP="00EA0F5B">
      <w:pPr>
        <w:jc w:val="center"/>
        <w:rPr>
          <w:rFonts w:ascii="Sassoon Penpals" w:hAnsi="Sassoon Penpals"/>
          <w:b/>
          <w:noProof/>
          <w:sz w:val="96"/>
          <w:szCs w:val="96"/>
          <w:u w:val="single"/>
          <w:lang w:eastAsia="en-GB"/>
        </w:rPr>
      </w:pPr>
      <w:r w:rsidRPr="00EA0F5B">
        <w:rPr>
          <w:rFonts w:ascii="Sassoon Penpals" w:hAnsi="Sassoon Penpals"/>
          <w:b/>
          <w:noProof/>
          <w:sz w:val="96"/>
          <w:szCs w:val="96"/>
          <w:u w:val="single"/>
          <w:lang w:eastAsia="en-GB"/>
        </w:rPr>
        <w:t>Openers</w:t>
      </w:r>
    </w:p>
    <w:p w:rsidR="009B3E3D" w:rsidRPr="003C6F65" w:rsidRDefault="009B3E3D">
      <w:pPr>
        <w:rPr>
          <w:rFonts w:ascii="Sassoon Penpals" w:hAnsi="Sassoon Penpals"/>
          <w:noProof/>
          <w:sz w:val="40"/>
          <w:szCs w:val="40"/>
          <w:lang w:eastAsia="en-GB"/>
        </w:rPr>
      </w:pPr>
    </w:p>
    <w:p w:rsidR="009B3E3D" w:rsidRPr="00EA0F5B" w:rsidRDefault="009B3E3D" w:rsidP="00EA0F5B">
      <w:pPr>
        <w:pStyle w:val="ListParagraph"/>
        <w:numPr>
          <w:ilvl w:val="0"/>
          <w:numId w:val="6"/>
        </w:numPr>
        <w:rPr>
          <w:rFonts w:ascii="Sassoon Penpals" w:hAnsi="Sassoon Penpals"/>
          <w:noProof/>
          <w:sz w:val="40"/>
          <w:szCs w:val="40"/>
          <w:lang w:eastAsia="en-GB"/>
        </w:rPr>
      </w:pPr>
      <w:r w:rsidRPr="00EA0F5B">
        <w:rPr>
          <w:rFonts w:ascii="Sassoon Penpals" w:hAnsi="Sassoon Penpals"/>
          <w:noProof/>
          <w:sz w:val="40"/>
          <w:szCs w:val="40"/>
          <w:lang w:eastAsia="en-GB"/>
        </w:rPr>
        <w:t>Pick a sentence. Add a time opener followed by a comma.</w:t>
      </w:r>
    </w:p>
    <w:p w:rsidR="009B3E3D" w:rsidRPr="003C6F65" w:rsidRDefault="009B3E3D">
      <w:pPr>
        <w:rPr>
          <w:rFonts w:ascii="Sassoon Penpals" w:hAnsi="Sassoon Penpals"/>
          <w:noProof/>
          <w:sz w:val="40"/>
          <w:szCs w:val="40"/>
          <w:lang w:eastAsia="en-GB"/>
        </w:rPr>
      </w:pPr>
    </w:p>
    <w:p w:rsidR="009B3E3D" w:rsidRPr="00EA0F5B" w:rsidRDefault="009B3E3D" w:rsidP="00EA0F5B">
      <w:pPr>
        <w:pStyle w:val="ListParagraph"/>
        <w:numPr>
          <w:ilvl w:val="0"/>
          <w:numId w:val="6"/>
        </w:numPr>
        <w:rPr>
          <w:rFonts w:ascii="Sassoon Penpals" w:hAnsi="Sassoon Penpals"/>
          <w:noProof/>
          <w:sz w:val="40"/>
          <w:szCs w:val="40"/>
          <w:lang w:eastAsia="en-GB"/>
        </w:rPr>
      </w:pPr>
      <w:r w:rsidRPr="00EA0F5B">
        <w:rPr>
          <w:rFonts w:ascii="Sassoon Penpals" w:hAnsi="Sassoon Penpals"/>
          <w:noProof/>
          <w:sz w:val="40"/>
          <w:szCs w:val="40"/>
          <w:lang w:eastAsia="en-GB"/>
        </w:rPr>
        <w:t>Pick a sentence. Add a place opener folowed by a comma.</w:t>
      </w:r>
    </w:p>
    <w:p w:rsidR="009B3E3D" w:rsidRPr="003C6F65" w:rsidRDefault="009B3E3D">
      <w:pPr>
        <w:rPr>
          <w:rFonts w:ascii="Sassoon Penpals" w:hAnsi="Sassoon Penpals"/>
          <w:noProof/>
          <w:sz w:val="40"/>
          <w:szCs w:val="40"/>
          <w:lang w:eastAsia="en-GB"/>
        </w:rPr>
      </w:pPr>
    </w:p>
    <w:p w:rsidR="009B3E3D" w:rsidRPr="00EA0F5B" w:rsidRDefault="009B3E3D" w:rsidP="00EA0F5B">
      <w:pPr>
        <w:pStyle w:val="ListParagraph"/>
        <w:numPr>
          <w:ilvl w:val="0"/>
          <w:numId w:val="6"/>
        </w:numPr>
        <w:rPr>
          <w:rFonts w:ascii="Sassoon Penpals" w:hAnsi="Sassoon Penpals"/>
          <w:noProof/>
          <w:sz w:val="40"/>
          <w:szCs w:val="40"/>
          <w:lang w:eastAsia="en-GB"/>
        </w:rPr>
      </w:pPr>
      <w:r w:rsidRPr="00EA0F5B">
        <w:rPr>
          <w:rFonts w:ascii="Sassoon Penpals" w:hAnsi="Sassoon Penpals"/>
          <w:noProof/>
          <w:sz w:val="40"/>
          <w:szCs w:val="40"/>
          <w:lang w:eastAsia="en-GB"/>
        </w:rPr>
        <w:t>Pick a sentence</w:t>
      </w:r>
      <w:r w:rsidR="00BE14D3" w:rsidRPr="00EA0F5B">
        <w:rPr>
          <w:rFonts w:ascii="Sassoon Penpals" w:hAnsi="Sassoon Penpals"/>
          <w:noProof/>
          <w:sz w:val="40"/>
          <w:szCs w:val="40"/>
          <w:lang w:eastAsia="en-GB"/>
        </w:rPr>
        <w:t>. Add an adverb opener followed by a comma.</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6"/>
        </w:numPr>
        <w:rPr>
          <w:rFonts w:ascii="Sassoon Penpals" w:hAnsi="Sassoon Penpals"/>
          <w:noProof/>
          <w:sz w:val="40"/>
          <w:szCs w:val="40"/>
          <w:lang w:eastAsia="en-GB"/>
        </w:rPr>
      </w:pPr>
      <w:r w:rsidRPr="00EA0F5B">
        <w:rPr>
          <w:rFonts w:ascii="Sassoon Penpals" w:hAnsi="Sassoon Penpals"/>
          <w:noProof/>
          <w:sz w:val="40"/>
          <w:szCs w:val="40"/>
          <w:lang w:eastAsia="en-GB"/>
        </w:rPr>
        <w:t>Pick a sentence. Add an ‘ing and ing’ opener followed by a comma (e.g Panting and puffing).</w:t>
      </w:r>
    </w:p>
    <w:p w:rsidR="00BE14D3" w:rsidRPr="003C6F65" w:rsidRDefault="00BE14D3">
      <w:pPr>
        <w:rPr>
          <w:rFonts w:ascii="Sassoon Penpals" w:hAnsi="Sassoon Penpals"/>
          <w:noProof/>
          <w:sz w:val="40"/>
          <w:szCs w:val="40"/>
          <w:lang w:eastAsia="en-GB"/>
        </w:rPr>
      </w:pPr>
    </w:p>
    <w:p w:rsidR="009B3E3D" w:rsidRPr="00EA0F5B" w:rsidRDefault="00A81D13" w:rsidP="00EA0F5B">
      <w:pPr>
        <w:pStyle w:val="ListParagraph"/>
        <w:numPr>
          <w:ilvl w:val="0"/>
          <w:numId w:val="6"/>
        </w:numPr>
        <w:rPr>
          <w:rFonts w:ascii="Sassoon Penpals" w:hAnsi="Sassoon Penpals"/>
          <w:noProof/>
          <w:sz w:val="40"/>
          <w:szCs w:val="40"/>
          <w:lang w:eastAsia="en-GB"/>
        </w:rPr>
      </w:pPr>
      <w:r>
        <w:rPr>
          <w:rFonts w:ascii="Sassoon Penpals" w:hAnsi="Sassoon Penpals"/>
          <w:b/>
          <w:noProof/>
          <w:sz w:val="96"/>
          <w:szCs w:val="96"/>
          <w:u w:val="single"/>
          <w:lang w:eastAsia="en-GB"/>
        </w:rPr>
        <w:drawing>
          <wp:anchor distT="0" distB="0" distL="114300" distR="114300" simplePos="0" relativeHeight="251668480" behindDoc="1" locked="0" layoutInCell="1" allowOverlap="1" wp14:anchorId="07119FDE" wp14:editId="4A2EBFFF">
            <wp:simplePos x="0" y="0"/>
            <wp:positionH relativeFrom="margin">
              <wp:posOffset>7200859</wp:posOffset>
            </wp:positionH>
            <wp:positionV relativeFrom="paragraph">
              <wp:posOffset>377825</wp:posOffset>
            </wp:positionV>
            <wp:extent cx="1983105" cy="983615"/>
            <wp:effectExtent l="0" t="0" r="0" b="6985"/>
            <wp:wrapNone/>
            <wp:docPr id="12" name="Picture 2" descr="C:\Users\mike.harrison\AppData\Local\Microsoft\Windows\INetCache\Content.MSO\5ACB7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harrison\AppData\Local\Microsoft\Windows\INetCache\Content.MSO\5ACB77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4D3" w:rsidRPr="00EA0F5B">
        <w:rPr>
          <w:rFonts w:ascii="Sassoon Penpals" w:hAnsi="Sassoon Penpals"/>
          <w:noProof/>
          <w:sz w:val="40"/>
          <w:szCs w:val="40"/>
          <w:lang w:eastAsia="en-GB"/>
        </w:rPr>
        <w:t>Remember check your capital letters again now.</w:t>
      </w:r>
    </w:p>
    <w:p w:rsidR="009B3E3D" w:rsidRPr="003C6F65" w:rsidRDefault="009B3E3D">
      <w:pPr>
        <w:rPr>
          <w:rFonts w:ascii="Sassoon Penpals" w:hAnsi="Sassoon Penpals"/>
          <w:noProof/>
          <w:sz w:val="40"/>
          <w:szCs w:val="40"/>
          <w:lang w:eastAsia="en-GB"/>
        </w:rPr>
      </w:pPr>
    </w:p>
    <w:p w:rsidR="00BE14D3" w:rsidRPr="00EA0F5B" w:rsidRDefault="00A81D13" w:rsidP="00EA0F5B">
      <w:pPr>
        <w:jc w:val="center"/>
        <w:rPr>
          <w:rFonts w:ascii="Sassoon Penpals" w:hAnsi="Sassoon Penpals"/>
          <w:b/>
          <w:noProof/>
          <w:sz w:val="96"/>
          <w:szCs w:val="96"/>
          <w:u w:val="single"/>
          <w:lang w:eastAsia="en-GB"/>
        </w:rPr>
      </w:pPr>
      <w:r>
        <w:rPr>
          <w:rFonts w:ascii="Sassoon Penpals" w:hAnsi="Sassoon Penpals"/>
          <w:b/>
          <w:noProof/>
          <w:sz w:val="96"/>
          <w:szCs w:val="96"/>
          <w:u w:val="single"/>
          <w:lang w:eastAsia="en-GB"/>
        </w:rPr>
        <w:drawing>
          <wp:anchor distT="0" distB="0" distL="114300" distR="114300" simplePos="0" relativeHeight="251670528" behindDoc="1" locked="0" layoutInCell="1" allowOverlap="1" wp14:anchorId="07119FDE" wp14:editId="4A2EBFFF">
            <wp:simplePos x="0" y="0"/>
            <wp:positionH relativeFrom="column">
              <wp:posOffset>7220197</wp:posOffset>
            </wp:positionH>
            <wp:positionV relativeFrom="paragraph">
              <wp:posOffset>-344384</wp:posOffset>
            </wp:positionV>
            <wp:extent cx="1983105" cy="983615"/>
            <wp:effectExtent l="0" t="0" r="0" b="6985"/>
            <wp:wrapNone/>
            <wp:docPr id="13" name="Picture 2" descr="C:\Users\mike.harrison\AppData\Local\Microsoft\Windows\INetCache\Content.MSO\5ACB7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harrison\AppData\Local\Microsoft\Windows\INetCache\Content.MSO\5ACB77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4D3" w:rsidRPr="00EA0F5B">
        <w:rPr>
          <w:rFonts w:ascii="Sassoon Penpals" w:hAnsi="Sassoon Penpals"/>
          <w:b/>
          <w:noProof/>
          <w:sz w:val="96"/>
          <w:szCs w:val="96"/>
          <w:u w:val="single"/>
          <w:lang w:eastAsia="en-GB"/>
        </w:rPr>
        <w:t>Punctuation Station</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7"/>
        </w:numPr>
        <w:rPr>
          <w:rFonts w:ascii="Sassoon Penpals" w:hAnsi="Sassoon Penpals"/>
          <w:noProof/>
          <w:sz w:val="40"/>
          <w:szCs w:val="40"/>
          <w:lang w:eastAsia="en-GB"/>
        </w:rPr>
      </w:pPr>
      <w:r w:rsidRPr="00EA0F5B">
        <w:rPr>
          <w:rFonts w:ascii="Sassoon Penpals" w:hAnsi="Sassoon Penpals"/>
          <w:noProof/>
          <w:sz w:val="40"/>
          <w:szCs w:val="40"/>
          <w:lang w:eastAsia="en-GB"/>
        </w:rPr>
        <w:t>Read your work aloud. Every time you pause, put a blob of blue tac.</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7"/>
        </w:numPr>
        <w:rPr>
          <w:rFonts w:ascii="Sassoon Penpals" w:hAnsi="Sassoon Penpals"/>
          <w:noProof/>
          <w:sz w:val="40"/>
          <w:szCs w:val="40"/>
          <w:lang w:eastAsia="en-GB"/>
        </w:rPr>
      </w:pPr>
      <w:r w:rsidRPr="00EA0F5B">
        <w:rPr>
          <w:rFonts w:ascii="Sassoon Penpals" w:hAnsi="Sassoon Penpals"/>
          <w:noProof/>
          <w:sz w:val="40"/>
          <w:szCs w:val="40"/>
          <w:lang w:eastAsia="en-GB"/>
        </w:rPr>
        <w:t>Look at the first blue tac blob. If there is a full sentence on both sides, remove the blue tac and check that ther’s a full stop under it (and capital letter after it). If there isnt, remove the blue tac and put a comma.</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7"/>
        </w:numPr>
        <w:rPr>
          <w:rFonts w:ascii="Sassoon Penpals" w:hAnsi="Sassoon Penpals"/>
          <w:noProof/>
          <w:sz w:val="40"/>
          <w:szCs w:val="40"/>
          <w:lang w:eastAsia="en-GB"/>
        </w:rPr>
      </w:pPr>
      <w:r w:rsidRPr="00EA0F5B">
        <w:rPr>
          <w:rFonts w:ascii="Sassoon Penpals" w:hAnsi="Sassoon Penpals"/>
          <w:noProof/>
          <w:sz w:val="40"/>
          <w:szCs w:val="40"/>
          <w:lang w:eastAsia="en-GB"/>
        </w:rPr>
        <w:t>Do this for every blob.</w:t>
      </w:r>
    </w:p>
    <w:p w:rsidR="00BE14D3" w:rsidRPr="003C6F65" w:rsidRDefault="00BE14D3">
      <w:pPr>
        <w:rPr>
          <w:rFonts w:ascii="Sassoon Penpals" w:hAnsi="Sassoon Penpals"/>
          <w:noProof/>
          <w:sz w:val="40"/>
          <w:szCs w:val="40"/>
          <w:lang w:eastAsia="en-GB"/>
        </w:rPr>
      </w:pPr>
    </w:p>
    <w:p w:rsidR="00BE14D3" w:rsidRPr="00EA0F5B" w:rsidRDefault="00BE14D3" w:rsidP="00EA0F5B">
      <w:pPr>
        <w:pStyle w:val="ListParagraph"/>
        <w:numPr>
          <w:ilvl w:val="0"/>
          <w:numId w:val="7"/>
        </w:numPr>
        <w:rPr>
          <w:rFonts w:ascii="Sassoon Penpals" w:hAnsi="Sassoon Penpals"/>
          <w:noProof/>
          <w:sz w:val="40"/>
          <w:szCs w:val="40"/>
          <w:lang w:eastAsia="en-GB"/>
        </w:rPr>
      </w:pPr>
      <w:r w:rsidRPr="00EA0F5B">
        <w:rPr>
          <w:rFonts w:ascii="Sassoon Penpals" w:hAnsi="Sassoon Penpals"/>
          <w:noProof/>
          <w:sz w:val="40"/>
          <w:szCs w:val="40"/>
          <w:lang w:eastAsia="en-GB"/>
        </w:rPr>
        <w:t>Read your work again. Every time you see a full stop, take  a breath. Every time you see a comma, take a mini-pause.</w:t>
      </w:r>
    </w:p>
    <w:p w:rsidR="006629AD" w:rsidRPr="003C6F65" w:rsidRDefault="00716358">
      <w:pPr>
        <w:rPr>
          <w:rFonts w:ascii="Sassoon Penpals" w:hAnsi="Sassoon Penpals"/>
          <w:sz w:val="40"/>
          <w:szCs w:val="40"/>
        </w:rPr>
      </w:pPr>
    </w:p>
    <w:sectPr w:rsidR="006629AD" w:rsidRPr="003C6F65" w:rsidSect="002574EA">
      <w:pgSz w:w="16838" w:h="11906" w:orient="landscape"/>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E65"/>
    <w:multiLevelType w:val="hybridMultilevel"/>
    <w:tmpl w:val="9F4A8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06DD8"/>
    <w:multiLevelType w:val="hybridMultilevel"/>
    <w:tmpl w:val="8A265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F0FEC"/>
    <w:multiLevelType w:val="hybridMultilevel"/>
    <w:tmpl w:val="F05A38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10A13"/>
    <w:multiLevelType w:val="hybridMultilevel"/>
    <w:tmpl w:val="7B6EC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F7C4D"/>
    <w:multiLevelType w:val="hybridMultilevel"/>
    <w:tmpl w:val="BB543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D5BFC"/>
    <w:multiLevelType w:val="hybridMultilevel"/>
    <w:tmpl w:val="3FD8D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B65EB"/>
    <w:multiLevelType w:val="hybridMultilevel"/>
    <w:tmpl w:val="6C325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EA"/>
    <w:rsid w:val="00072901"/>
    <w:rsid w:val="000B2012"/>
    <w:rsid w:val="00171808"/>
    <w:rsid w:val="002574EA"/>
    <w:rsid w:val="00325BD0"/>
    <w:rsid w:val="003C6F65"/>
    <w:rsid w:val="00716358"/>
    <w:rsid w:val="007C2ED4"/>
    <w:rsid w:val="009B3E3D"/>
    <w:rsid w:val="00A81D13"/>
    <w:rsid w:val="00BE14D3"/>
    <w:rsid w:val="00E8595C"/>
    <w:rsid w:val="00EA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58FE"/>
  <w15:chartTrackingRefBased/>
  <w15:docId w15:val="{FCF18FBA-DE3D-433C-B7F1-8DB4F10E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B18022EB</Template>
  <TotalTime>90</TotalTime>
  <Pages>7</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Harrison</dc:creator>
  <cp:keywords/>
  <dc:description/>
  <cp:lastModifiedBy>Mike Harrison</cp:lastModifiedBy>
  <cp:revision>5</cp:revision>
  <dcterms:created xsi:type="dcterms:W3CDTF">2020-05-20T09:55:00Z</dcterms:created>
  <dcterms:modified xsi:type="dcterms:W3CDTF">2020-05-20T11:27:00Z</dcterms:modified>
</cp:coreProperties>
</file>